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730E3" w14:textId="77777777" w:rsidR="00082966" w:rsidRDefault="00082966" w:rsidP="002B299E">
      <w:pPr>
        <w:ind w:left="-567"/>
        <w:jc w:val="center"/>
        <w:rPr>
          <w:rFonts w:ascii="Arial" w:hAnsi="Arial" w:cs="Arial"/>
          <w:b/>
          <w:sz w:val="24"/>
        </w:rPr>
      </w:pPr>
    </w:p>
    <w:p w14:paraId="45230E43" w14:textId="4CFFDF31" w:rsidR="001A4840" w:rsidRPr="009142D4" w:rsidRDefault="001A4840" w:rsidP="002B299E">
      <w:pPr>
        <w:ind w:left="-567"/>
        <w:jc w:val="center"/>
        <w:rPr>
          <w:rFonts w:ascii="Arial" w:hAnsi="Arial" w:cs="Arial"/>
          <w:b/>
          <w:sz w:val="24"/>
        </w:rPr>
      </w:pPr>
      <w:r w:rsidRPr="009142D4">
        <w:rPr>
          <w:rFonts w:ascii="Arial" w:hAnsi="Arial" w:cs="Arial"/>
          <w:b/>
          <w:sz w:val="24"/>
        </w:rPr>
        <w:t xml:space="preserve">LISTA DE CANDIDATOS AOS ÓRGÃOS SOCIAIS </w:t>
      </w:r>
      <w:proofErr w:type="gramStart"/>
      <w:r w:rsidRPr="009142D4">
        <w:rPr>
          <w:rFonts w:ascii="Arial" w:hAnsi="Arial" w:cs="Arial"/>
          <w:b/>
          <w:sz w:val="24"/>
        </w:rPr>
        <w:t>DA</w:t>
      </w:r>
      <w:proofErr w:type="gramEnd"/>
    </w:p>
    <w:p w14:paraId="46DEC234" w14:textId="56C57BEB" w:rsidR="001A4840" w:rsidRPr="009142D4" w:rsidRDefault="00AB15FF" w:rsidP="002B299E">
      <w:pPr>
        <w:ind w:left="-567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ASSO</w:t>
      </w:r>
      <w:r w:rsidR="00A64B09">
        <w:rPr>
          <w:rFonts w:ascii="Arial" w:hAnsi="Arial" w:cs="Arial"/>
          <w:b/>
          <w:sz w:val="24"/>
        </w:rPr>
        <w:t>CIAÇÃO DE ESTUDANTES - 2022/2023</w:t>
      </w:r>
      <w:bookmarkStart w:id="0" w:name="_GoBack"/>
      <w:bookmarkEnd w:id="0"/>
    </w:p>
    <w:p w14:paraId="270A5BEB" w14:textId="78FE153C" w:rsidR="001A4840" w:rsidRPr="009142D4" w:rsidRDefault="001A4840" w:rsidP="001A4840">
      <w:pPr>
        <w:ind w:left="-567"/>
        <w:jc w:val="center"/>
        <w:rPr>
          <w:rFonts w:ascii="Arial" w:hAnsi="Arial" w:cs="Arial"/>
          <w:b/>
          <w:sz w:val="28"/>
          <w:szCs w:val="28"/>
        </w:rPr>
      </w:pPr>
    </w:p>
    <w:p w14:paraId="537511D3" w14:textId="77777777" w:rsidR="001A4840" w:rsidRPr="009142D4" w:rsidRDefault="001A4840" w:rsidP="001A4840">
      <w:pPr>
        <w:ind w:left="-567"/>
        <w:rPr>
          <w:rFonts w:ascii="Arial" w:hAnsi="Arial" w:cs="Arial"/>
          <w:b/>
          <w:sz w:val="28"/>
          <w:szCs w:val="28"/>
        </w:rPr>
      </w:pPr>
    </w:p>
    <w:p w14:paraId="370D4A44" w14:textId="77777777" w:rsidR="001A4840" w:rsidRPr="009142D4" w:rsidRDefault="001A4840" w:rsidP="001A4840">
      <w:pPr>
        <w:pStyle w:val="PargrafodaLista"/>
        <w:numPr>
          <w:ilvl w:val="0"/>
          <w:numId w:val="10"/>
        </w:numPr>
        <w:spacing w:after="200" w:line="276" w:lineRule="auto"/>
        <w:rPr>
          <w:rFonts w:ascii="Arial" w:hAnsi="Arial" w:cs="Arial"/>
          <w:b/>
        </w:rPr>
      </w:pPr>
      <w:r w:rsidRPr="009142D4">
        <w:rPr>
          <w:rFonts w:ascii="Arial" w:hAnsi="Arial" w:cs="Arial"/>
          <w:b/>
        </w:rPr>
        <w:t>Assembleia Geral</w:t>
      </w:r>
    </w:p>
    <w:tbl>
      <w:tblPr>
        <w:tblStyle w:val="Tabelacomgrelha"/>
        <w:tblW w:w="8971" w:type="dxa"/>
        <w:tblLook w:val="04A0" w:firstRow="1" w:lastRow="0" w:firstColumn="1" w:lastColumn="0" w:noHBand="0" w:noVBand="1"/>
      </w:tblPr>
      <w:tblGrid>
        <w:gridCol w:w="1847"/>
        <w:gridCol w:w="3455"/>
        <w:gridCol w:w="1409"/>
        <w:gridCol w:w="2260"/>
      </w:tblGrid>
      <w:tr w:rsidR="001A4840" w:rsidRPr="009142D4" w14:paraId="4CBACAAD" w14:textId="77777777" w:rsidTr="002B299E">
        <w:trPr>
          <w:trHeight w:val="219"/>
        </w:trPr>
        <w:tc>
          <w:tcPr>
            <w:tcW w:w="1847" w:type="dxa"/>
            <w:shd w:val="clear" w:color="auto" w:fill="D9D9D9" w:themeFill="background1" w:themeFillShade="D9"/>
          </w:tcPr>
          <w:p w14:paraId="13E6E5BA" w14:textId="77777777" w:rsidR="001A4840" w:rsidRPr="009142D4" w:rsidRDefault="001A4840" w:rsidP="00AF7B49">
            <w:pPr>
              <w:jc w:val="center"/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Cargo</w:t>
            </w:r>
          </w:p>
        </w:tc>
        <w:tc>
          <w:tcPr>
            <w:tcW w:w="3455" w:type="dxa"/>
            <w:shd w:val="clear" w:color="auto" w:fill="D9D9D9" w:themeFill="background1" w:themeFillShade="D9"/>
          </w:tcPr>
          <w:p w14:paraId="1C07CDF0" w14:textId="77777777" w:rsidR="001A4840" w:rsidRPr="009142D4" w:rsidRDefault="001A4840" w:rsidP="00AF7B49">
            <w:pPr>
              <w:jc w:val="center"/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Nome Legível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14:paraId="727440F5" w14:textId="77777777" w:rsidR="001A4840" w:rsidRPr="009142D4" w:rsidRDefault="001A4840" w:rsidP="00AF7B49">
            <w:pPr>
              <w:jc w:val="center"/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Ano/Turma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14:paraId="70ECEFDC" w14:textId="77777777" w:rsidR="001A4840" w:rsidRPr="009142D4" w:rsidRDefault="001A4840" w:rsidP="00AF7B49">
            <w:pPr>
              <w:jc w:val="center"/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Assinatura</w:t>
            </w:r>
          </w:p>
        </w:tc>
      </w:tr>
      <w:tr w:rsidR="001A4840" w:rsidRPr="009142D4" w14:paraId="1770C790" w14:textId="77777777" w:rsidTr="002B299E">
        <w:trPr>
          <w:trHeight w:val="450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34FE1D26" w14:textId="77777777" w:rsidR="001A4840" w:rsidRPr="009142D4" w:rsidRDefault="001A4840" w:rsidP="00AF7B49">
            <w:pPr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Presidente</w:t>
            </w:r>
          </w:p>
        </w:tc>
        <w:tc>
          <w:tcPr>
            <w:tcW w:w="3455" w:type="dxa"/>
            <w:vAlign w:val="center"/>
          </w:tcPr>
          <w:p w14:paraId="13B10D87" w14:textId="2D1B6814" w:rsidR="001A4840" w:rsidRPr="009142D4" w:rsidRDefault="001A4840" w:rsidP="00DB7A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9" w:type="dxa"/>
            <w:vAlign w:val="center"/>
          </w:tcPr>
          <w:p w14:paraId="0A60BBE7" w14:textId="5795E913" w:rsidR="001A4840" w:rsidRPr="009142D4" w:rsidRDefault="001A4840" w:rsidP="004C66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vAlign w:val="center"/>
          </w:tcPr>
          <w:p w14:paraId="3C1547D0" w14:textId="77777777" w:rsidR="001A4840" w:rsidRPr="009142D4" w:rsidRDefault="001A4840" w:rsidP="00AF7B49">
            <w:pPr>
              <w:rPr>
                <w:rFonts w:ascii="Arial" w:hAnsi="Arial" w:cs="Arial"/>
              </w:rPr>
            </w:pPr>
          </w:p>
        </w:tc>
      </w:tr>
      <w:tr w:rsidR="001A4840" w:rsidRPr="009142D4" w14:paraId="57B7B167" w14:textId="77777777" w:rsidTr="002B299E">
        <w:trPr>
          <w:trHeight w:val="441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5CA4A059" w14:textId="77777777" w:rsidR="001A4840" w:rsidRPr="009142D4" w:rsidRDefault="001A4840" w:rsidP="00AF7B49">
            <w:pPr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1º Secretário</w:t>
            </w:r>
          </w:p>
        </w:tc>
        <w:tc>
          <w:tcPr>
            <w:tcW w:w="3455" w:type="dxa"/>
            <w:vAlign w:val="center"/>
          </w:tcPr>
          <w:p w14:paraId="32A869A6" w14:textId="04CBE339" w:rsidR="001A4840" w:rsidRPr="009142D4" w:rsidRDefault="001A4840" w:rsidP="00DB7A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9" w:type="dxa"/>
            <w:vAlign w:val="center"/>
          </w:tcPr>
          <w:p w14:paraId="01E9CDB1" w14:textId="0F748981" w:rsidR="001A4840" w:rsidRPr="009142D4" w:rsidRDefault="001A4840" w:rsidP="004C66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vAlign w:val="center"/>
          </w:tcPr>
          <w:p w14:paraId="01849E40" w14:textId="77777777" w:rsidR="001A4840" w:rsidRPr="009142D4" w:rsidRDefault="001A4840" w:rsidP="00AF7B49">
            <w:pPr>
              <w:rPr>
                <w:rFonts w:ascii="Arial" w:hAnsi="Arial" w:cs="Arial"/>
              </w:rPr>
            </w:pPr>
          </w:p>
        </w:tc>
      </w:tr>
      <w:tr w:rsidR="001A4840" w:rsidRPr="009142D4" w14:paraId="6D757E1E" w14:textId="77777777" w:rsidTr="002B299E">
        <w:trPr>
          <w:trHeight w:val="448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3D1D9713" w14:textId="77777777" w:rsidR="001A4840" w:rsidRPr="009142D4" w:rsidRDefault="001A4840" w:rsidP="00AF7B49">
            <w:pPr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2º Secretário</w:t>
            </w:r>
          </w:p>
        </w:tc>
        <w:tc>
          <w:tcPr>
            <w:tcW w:w="3455" w:type="dxa"/>
            <w:vAlign w:val="center"/>
          </w:tcPr>
          <w:p w14:paraId="333998C2" w14:textId="3FABC942" w:rsidR="001A4840" w:rsidRPr="009142D4" w:rsidRDefault="001A4840" w:rsidP="00DB7A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9" w:type="dxa"/>
            <w:vAlign w:val="center"/>
          </w:tcPr>
          <w:p w14:paraId="43A610AF" w14:textId="1CD8AE84" w:rsidR="001A4840" w:rsidRPr="009142D4" w:rsidRDefault="001A4840" w:rsidP="004C66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0" w:type="dxa"/>
            <w:vAlign w:val="center"/>
          </w:tcPr>
          <w:p w14:paraId="54DAEAFB" w14:textId="77777777" w:rsidR="001A4840" w:rsidRPr="009142D4" w:rsidRDefault="001A4840" w:rsidP="00AF7B49">
            <w:pPr>
              <w:rPr>
                <w:rFonts w:ascii="Arial" w:hAnsi="Arial" w:cs="Arial"/>
              </w:rPr>
            </w:pPr>
          </w:p>
        </w:tc>
      </w:tr>
    </w:tbl>
    <w:p w14:paraId="3598214D" w14:textId="77777777" w:rsidR="001A4840" w:rsidRPr="009142D4" w:rsidRDefault="001A4840" w:rsidP="006E0B76">
      <w:pPr>
        <w:rPr>
          <w:rFonts w:ascii="Arial" w:hAnsi="Arial" w:cs="Arial"/>
        </w:rPr>
      </w:pPr>
    </w:p>
    <w:p w14:paraId="28425640" w14:textId="61FBA02C" w:rsidR="001A4840" w:rsidRPr="009142D4" w:rsidRDefault="001A4840" w:rsidP="001A4840">
      <w:pPr>
        <w:pStyle w:val="PargrafodaLista"/>
        <w:numPr>
          <w:ilvl w:val="0"/>
          <w:numId w:val="10"/>
        </w:numPr>
        <w:spacing w:line="276" w:lineRule="auto"/>
        <w:ind w:left="-210" w:hanging="357"/>
        <w:contextualSpacing w:val="0"/>
        <w:rPr>
          <w:rFonts w:ascii="Arial" w:hAnsi="Arial" w:cs="Arial"/>
          <w:b/>
        </w:rPr>
      </w:pPr>
      <w:r w:rsidRPr="009142D4">
        <w:rPr>
          <w:rFonts w:ascii="Arial" w:hAnsi="Arial" w:cs="Arial"/>
          <w:b/>
        </w:rPr>
        <w:t>Direção</w:t>
      </w:r>
    </w:p>
    <w:tbl>
      <w:tblPr>
        <w:tblStyle w:val="Tabelacomgrelha"/>
        <w:tblpPr w:leftFromText="141" w:rightFromText="141" w:vertAnchor="text" w:horzAnchor="margin" w:tblpX="-34" w:tblpY="325"/>
        <w:tblW w:w="8926" w:type="dxa"/>
        <w:tblLayout w:type="fixed"/>
        <w:tblLook w:val="04A0" w:firstRow="1" w:lastRow="0" w:firstColumn="1" w:lastColumn="0" w:noHBand="0" w:noVBand="1"/>
      </w:tblPr>
      <w:tblGrid>
        <w:gridCol w:w="1671"/>
        <w:gridCol w:w="3711"/>
        <w:gridCol w:w="1448"/>
        <w:gridCol w:w="2096"/>
      </w:tblGrid>
      <w:tr w:rsidR="001A4840" w:rsidRPr="009142D4" w14:paraId="1EF592C4" w14:textId="77777777" w:rsidTr="002B299E">
        <w:trPr>
          <w:trHeight w:val="276"/>
        </w:trPr>
        <w:tc>
          <w:tcPr>
            <w:tcW w:w="1671" w:type="dxa"/>
            <w:shd w:val="clear" w:color="auto" w:fill="D9D9D9" w:themeFill="background1" w:themeFillShade="D9"/>
          </w:tcPr>
          <w:p w14:paraId="13F38F79" w14:textId="77777777" w:rsidR="001A4840" w:rsidRPr="009142D4" w:rsidRDefault="001A4840" w:rsidP="00AF7B49">
            <w:pPr>
              <w:jc w:val="center"/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Cargo</w:t>
            </w:r>
          </w:p>
        </w:tc>
        <w:tc>
          <w:tcPr>
            <w:tcW w:w="3711" w:type="dxa"/>
            <w:shd w:val="clear" w:color="auto" w:fill="D9D9D9" w:themeFill="background1" w:themeFillShade="D9"/>
          </w:tcPr>
          <w:p w14:paraId="01D3CD9B" w14:textId="77777777" w:rsidR="001A4840" w:rsidRPr="009142D4" w:rsidRDefault="001A4840" w:rsidP="00AF7B49">
            <w:pPr>
              <w:jc w:val="center"/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Nome Legível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35837313" w14:textId="77777777" w:rsidR="001A4840" w:rsidRPr="009142D4" w:rsidRDefault="001A4840" w:rsidP="00AF7B49">
            <w:pPr>
              <w:jc w:val="center"/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Ano/Turma</w:t>
            </w:r>
          </w:p>
        </w:tc>
        <w:tc>
          <w:tcPr>
            <w:tcW w:w="2096" w:type="dxa"/>
            <w:shd w:val="clear" w:color="auto" w:fill="D9D9D9" w:themeFill="background1" w:themeFillShade="D9"/>
          </w:tcPr>
          <w:p w14:paraId="0EE2697D" w14:textId="77777777" w:rsidR="001A4840" w:rsidRPr="009142D4" w:rsidRDefault="001A4840" w:rsidP="00AF7B49">
            <w:pPr>
              <w:jc w:val="center"/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Assinatura</w:t>
            </w:r>
          </w:p>
        </w:tc>
      </w:tr>
      <w:tr w:rsidR="001A4840" w:rsidRPr="009142D4" w14:paraId="489CA68F" w14:textId="77777777" w:rsidTr="002B299E">
        <w:trPr>
          <w:trHeight w:val="404"/>
        </w:trPr>
        <w:tc>
          <w:tcPr>
            <w:tcW w:w="1671" w:type="dxa"/>
            <w:vAlign w:val="center"/>
          </w:tcPr>
          <w:p w14:paraId="4E0C1F13" w14:textId="77777777" w:rsidR="001A4840" w:rsidRPr="009142D4" w:rsidRDefault="001A4840" w:rsidP="00AF7B49">
            <w:pPr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Presidente</w:t>
            </w:r>
          </w:p>
        </w:tc>
        <w:tc>
          <w:tcPr>
            <w:tcW w:w="3711" w:type="dxa"/>
            <w:vAlign w:val="center"/>
          </w:tcPr>
          <w:p w14:paraId="42110CBF" w14:textId="182A9B7A" w:rsidR="001A4840" w:rsidRPr="009142D4" w:rsidRDefault="001A4840" w:rsidP="00DB7A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dxa"/>
            <w:vAlign w:val="center"/>
          </w:tcPr>
          <w:p w14:paraId="2322C3FF" w14:textId="3C54B182" w:rsidR="001A4840" w:rsidRPr="009142D4" w:rsidRDefault="001A4840" w:rsidP="004C66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6" w:type="dxa"/>
          </w:tcPr>
          <w:p w14:paraId="07C5C17E" w14:textId="77777777" w:rsidR="001A4840" w:rsidRPr="009142D4" w:rsidRDefault="001A4840" w:rsidP="00AF7B49">
            <w:pPr>
              <w:rPr>
                <w:rFonts w:ascii="Arial" w:hAnsi="Arial" w:cs="Arial"/>
              </w:rPr>
            </w:pPr>
          </w:p>
        </w:tc>
      </w:tr>
      <w:tr w:rsidR="001A4840" w:rsidRPr="009142D4" w14:paraId="728334D9" w14:textId="77777777" w:rsidTr="002B299E">
        <w:trPr>
          <w:trHeight w:val="381"/>
        </w:trPr>
        <w:tc>
          <w:tcPr>
            <w:tcW w:w="1671" w:type="dxa"/>
            <w:vAlign w:val="center"/>
          </w:tcPr>
          <w:p w14:paraId="3CAEA719" w14:textId="77777777" w:rsidR="001A4840" w:rsidRPr="009142D4" w:rsidRDefault="001A4840" w:rsidP="00AF7B49">
            <w:pPr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Vice Presidente</w:t>
            </w:r>
          </w:p>
        </w:tc>
        <w:tc>
          <w:tcPr>
            <w:tcW w:w="3711" w:type="dxa"/>
            <w:vAlign w:val="center"/>
          </w:tcPr>
          <w:p w14:paraId="134D3A2F" w14:textId="206EF2D8" w:rsidR="001A4840" w:rsidRPr="009142D4" w:rsidRDefault="001A4840" w:rsidP="00DB7A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dxa"/>
            <w:vAlign w:val="center"/>
          </w:tcPr>
          <w:p w14:paraId="14BDD739" w14:textId="359B433B" w:rsidR="001A4840" w:rsidRPr="009142D4" w:rsidRDefault="001A4840" w:rsidP="004C66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6" w:type="dxa"/>
          </w:tcPr>
          <w:p w14:paraId="51F65762" w14:textId="77777777" w:rsidR="001A4840" w:rsidRPr="009142D4" w:rsidRDefault="001A4840" w:rsidP="00AF7B49">
            <w:pPr>
              <w:rPr>
                <w:rFonts w:ascii="Arial" w:hAnsi="Arial" w:cs="Arial"/>
              </w:rPr>
            </w:pPr>
          </w:p>
        </w:tc>
      </w:tr>
      <w:tr w:rsidR="001A4840" w:rsidRPr="009142D4" w14:paraId="181D3A55" w14:textId="77777777" w:rsidTr="002B299E">
        <w:trPr>
          <w:trHeight w:val="386"/>
        </w:trPr>
        <w:tc>
          <w:tcPr>
            <w:tcW w:w="1671" w:type="dxa"/>
            <w:vAlign w:val="center"/>
          </w:tcPr>
          <w:p w14:paraId="2E8F5867" w14:textId="2C1E6E8D" w:rsidR="001A4840" w:rsidRPr="009142D4" w:rsidRDefault="00AB15FF" w:rsidP="00AF7B49">
            <w:pPr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Tesoureiro</w:t>
            </w:r>
          </w:p>
        </w:tc>
        <w:tc>
          <w:tcPr>
            <w:tcW w:w="3711" w:type="dxa"/>
            <w:vAlign w:val="center"/>
          </w:tcPr>
          <w:p w14:paraId="4C3F2CBA" w14:textId="1DAD6D1C" w:rsidR="001A4840" w:rsidRPr="009142D4" w:rsidRDefault="001A4840" w:rsidP="00DB7A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dxa"/>
            <w:vAlign w:val="center"/>
          </w:tcPr>
          <w:p w14:paraId="2EA3B616" w14:textId="5B671C16" w:rsidR="001A4840" w:rsidRPr="009142D4" w:rsidRDefault="001A4840" w:rsidP="004C66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6" w:type="dxa"/>
          </w:tcPr>
          <w:p w14:paraId="598D2DA7" w14:textId="77777777" w:rsidR="001A4840" w:rsidRPr="009142D4" w:rsidRDefault="001A4840" w:rsidP="00AF7B49">
            <w:pPr>
              <w:rPr>
                <w:rFonts w:ascii="Arial" w:hAnsi="Arial" w:cs="Arial"/>
              </w:rPr>
            </w:pPr>
          </w:p>
        </w:tc>
      </w:tr>
      <w:tr w:rsidR="004C6686" w:rsidRPr="009142D4" w14:paraId="5B668A53" w14:textId="77777777" w:rsidTr="002B299E">
        <w:trPr>
          <w:trHeight w:val="391"/>
        </w:trPr>
        <w:tc>
          <w:tcPr>
            <w:tcW w:w="1671" w:type="dxa"/>
            <w:vAlign w:val="center"/>
          </w:tcPr>
          <w:p w14:paraId="3453A07A" w14:textId="6C0F9044" w:rsidR="004C6686" w:rsidRPr="009142D4" w:rsidRDefault="00AB15FF" w:rsidP="004C66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  <w:r w:rsidRPr="009142D4">
              <w:rPr>
                <w:rFonts w:ascii="Arial" w:hAnsi="Arial" w:cs="Arial"/>
              </w:rPr>
              <w:t xml:space="preserve"> Secretário</w:t>
            </w:r>
          </w:p>
        </w:tc>
        <w:tc>
          <w:tcPr>
            <w:tcW w:w="3711" w:type="dxa"/>
            <w:vAlign w:val="center"/>
          </w:tcPr>
          <w:p w14:paraId="07403ABF" w14:textId="1B5D9E51" w:rsidR="004C6686" w:rsidRPr="009142D4" w:rsidRDefault="004C6686" w:rsidP="004C66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dxa"/>
            <w:vAlign w:val="center"/>
          </w:tcPr>
          <w:p w14:paraId="461A5D5F" w14:textId="213F7AFA" w:rsidR="004C6686" w:rsidRPr="009142D4" w:rsidRDefault="004C6686" w:rsidP="004C66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6" w:type="dxa"/>
          </w:tcPr>
          <w:p w14:paraId="7C7CD0E3" w14:textId="77777777" w:rsidR="004C6686" w:rsidRPr="009142D4" w:rsidRDefault="004C6686" w:rsidP="004C6686">
            <w:pPr>
              <w:rPr>
                <w:rFonts w:ascii="Arial" w:hAnsi="Arial" w:cs="Arial"/>
              </w:rPr>
            </w:pPr>
          </w:p>
        </w:tc>
      </w:tr>
      <w:tr w:rsidR="004C6686" w:rsidRPr="009142D4" w14:paraId="473BF1BE" w14:textId="77777777" w:rsidTr="002B299E">
        <w:trPr>
          <w:trHeight w:val="391"/>
        </w:trPr>
        <w:tc>
          <w:tcPr>
            <w:tcW w:w="1671" w:type="dxa"/>
            <w:vAlign w:val="center"/>
          </w:tcPr>
          <w:p w14:paraId="07D587B8" w14:textId="621394DE" w:rsidR="004C6686" w:rsidRPr="009142D4" w:rsidRDefault="00AB15FF" w:rsidP="004C66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Vogal</w:t>
            </w:r>
          </w:p>
        </w:tc>
        <w:tc>
          <w:tcPr>
            <w:tcW w:w="3711" w:type="dxa"/>
            <w:vAlign w:val="center"/>
          </w:tcPr>
          <w:p w14:paraId="25C45119" w14:textId="20930AE9" w:rsidR="004C6686" w:rsidRPr="009142D4" w:rsidRDefault="004C6686" w:rsidP="004C66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dxa"/>
            <w:vAlign w:val="center"/>
          </w:tcPr>
          <w:p w14:paraId="7767E8D9" w14:textId="718F4691" w:rsidR="004C6686" w:rsidRPr="009142D4" w:rsidRDefault="004C6686" w:rsidP="004C66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6" w:type="dxa"/>
          </w:tcPr>
          <w:p w14:paraId="685CB295" w14:textId="77777777" w:rsidR="004C6686" w:rsidRPr="009142D4" w:rsidRDefault="004C6686" w:rsidP="004C6686">
            <w:pPr>
              <w:rPr>
                <w:rFonts w:ascii="Arial" w:hAnsi="Arial" w:cs="Arial"/>
              </w:rPr>
            </w:pPr>
          </w:p>
        </w:tc>
      </w:tr>
      <w:tr w:rsidR="00AB15FF" w:rsidRPr="009142D4" w14:paraId="0A9A2A0C" w14:textId="77777777" w:rsidTr="002B299E">
        <w:trPr>
          <w:trHeight w:val="391"/>
        </w:trPr>
        <w:tc>
          <w:tcPr>
            <w:tcW w:w="1671" w:type="dxa"/>
            <w:vAlign w:val="center"/>
          </w:tcPr>
          <w:p w14:paraId="68645619" w14:textId="37FF7457" w:rsidR="00AB15FF" w:rsidRPr="009142D4" w:rsidRDefault="00AB15FF" w:rsidP="004C66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Vogal</w:t>
            </w:r>
          </w:p>
        </w:tc>
        <w:tc>
          <w:tcPr>
            <w:tcW w:w="3711" w:type="dxa"/>
            <w:vAlign w:val="center"/>
          </w:tcPr>
          <w:p w14:paraId="6C47DB57" w14:textId="77777777" w:rsidR="00AB15FF" w:rsidRPr="009142D4" w:rsidRDefault="00AB15FF" w:rsidP="004C66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dxa"/>
            <w:vAlign w:val="center"/>
          </w:tcPr>
          <w:p w14:paraId="1BB685C7" w14:textId="77777777" w:rsidR="00AB15FF" w:rsidRPr="009142D4" w:rsidRDefault="00AB15FF" w:rsidP="004C66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6" w:type="dxa"/>
          </w:tcPr>
          <w:p w14:paraId="4436EFCB" w14:textId="77777777" w:rsidR="00AB15FF" w:rsidRPr="009142D4" w:rsidRDefault="00AB15FF" w:rsidP="004C6686">
            <w:pPr>
              <w:rPr>
                <w:rFonts w:ascii="Arial" w:hAnsi="Arial" w:cs="Arial"/>
              </w:rPr>
            </w:pPr>
          </w:p>
        </w:tc>
      </w:tr>
      <w:tr w:rsidR="00AB15FF" w:rsidRPr="009142D4" w14:paraId="61F480B0" w14:textId="77777777" w:rsidTr="002B299E">
        <w:trPr>
          <w:trHeight w:val="391"/>
        </w:trPr>
        <w:tc>
          <w:tcPr>
            <w:tcW w:w="1671" w:type="dxa"/>
            <w:vAlign w:val="center"/>
          </w:tcPr>
          <w:p w14:paraId="0919C514" w14:textId="67DAAD2B" w:rsidR="00AB15FF" w:rsidRPr="009142D4" w:rsidRDefault="00AB15FF" w:rsidP="004C66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Vogal</w:t>
            </w:r>
          </w:p>
        </w:tc>
        <w:tc>
          <w:tcPr>
            <w:tcW w:w="3711" w:type="dxa"/>
            <w:vAlign w:val="center"/>
          </w:tcPr>
          <w:p w14:paraId="3CAA32E2" w14:textId="77777777" w:rsidR="00AB15FF" w:rsidRPr="009142D4" w:rsidRDefault="00AB15FF" w:rsidP="004C66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dxa"/>
            <w:vAlign w:val="center"/>
          </w:tcPr>
          <w:p w14:paraId="686EDECB" w14:textId="77777777" w:rsidR="00AB15FF" w:rsidRPr="009142D4" w:rsidRDefault="00AB15FF" w:rsidP="004C66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6" w:type="dxa"/>
          </w:tcPr>
          <w:p w14:paraId="0065F1A9" w14:textId="77777777" w:rsidR="00AB15FF" w:rsidRPr="009142D4" w:rsidRDefault="00AB15FF" w:rsidP="004C6686">
            <w:pPr>
              <w:rPr>
                <w:rFonts w:ascii="Arial" w:hAnsi="Arial" w:cs="Arial"/>
              </w:rPr>
            </w:pPr>
          </w:p>
        </w:tc>
      </w:tr>
    </w:tbl>
    <w:p w14:paraId="1AE980FC" w14:textId="77777777" w:rsidR="001A4840" w:rsidRPr="009142D4" w:rsidRDefault="001A4840" w:rsidP="001A4840">
      <w:pPr>
        <w:rPr>
          <w:rFonts w:ascii="Arial" w:hAnsi="Arial" w:cs="Arial"/>
        </w:rPr>
      </w:pPr>
    </w:p>
    <w:p w14:paraId="4D89CD2F" w14:textId="77777777" w:rsidR="006E0B76" w:rsidRDefault="006E0B76" w:rsidP="006E0B76">
      <w:pPr>
        <w:pStyle w:val="PargrafodaLista"/>
        <w:spacing w:line="276" w:lineRule="auto"/>
        <w:ind w:left="-210"/>
        <w:contextualSpacing w:val="0"/>
        <w:rPr>
          <w:rFonts w:ascii="Arial" w:hAnsi="Arial" w:cs="Arial"/>
          <w:b/>
        </w:rPr>
      </w:pPr>
    </w:p>
    <w:p w14:paraId="0B05F933" w14:textId="1642FD26" w:rsidR="001A4840" w:rsidRPr="009142D4" w:rsidRDefault="001A4840" w:rsidP="001A4840">
      <w:pPr>
        <w:pStyle w:val="PargrafodaLista"/>
        <w:numPr>
          <w:ilvl w:val="0"/>
          <w:numId w:val="10"/>
        </w:numPr>
        <w:spacing w:line="276" w:lineRule="auto"/>
        <w:ind w:left="-210" w:hanging="357"/>
        <w:contextualSpacing w:val="0"/>
        <w:rPr>
          <w:rFonts w:ascii="Arial" w:hAnsi="Arial" w:cs="Arial"/>
          <w:b/>
        </w:rPr>
      </w:pPr>
      <w:r w:rsidRPr="009142D4">
        <w:rPr>
          <w:rFonts w:ascii="Arial" w:hAnsi="Arial" w:cs="Arial"/>
          <w:b/>
        </w:rPr>
        <w:t>Conselho Fiscal</w:t>
      </w:r>
    </w:p>
    <w:tbl>
      <w:tblPr>
        <w:tblStyle w:val="Tabelacomgrelha"/>
        <w:tblpPr w:leftFromText="141" w:rightFromText="141" w:vertAnchor="text" w:horzAnchor="margin" w:tblpY="108"/>
        <w:tblW w:w="8915" w:type="dxa"/>
        <w:tblLayout w:type="fixed"/>
        <w:tblLook w:val="04A0" w:firstRow="1" w:lastRow="0" w:firstColumn="1" w:lastColumn="0" w:noHBand="0" w:noVBand="1"/>
      </w:tblPr>
      <w:tblGrid>
        <w:gridCol w:w="1813"/>
        <w:gridCol w:w="3569"/>
        <w:gridCol w:w="1417"/>
        <w:gridCol w:w="2116"/>
      </w:tblGrid>
      <w:tr w:rsidR="001A4840" w:rsidRPr="009142D4" w14:paraId="6F8075C6" w14:textId="77777777" w:rsidTr="002B299E">
        <w:trPr>
          <w:trHeight w:val="278"/>
        </w:trPr>
        <w:tc>
          <w:tcPr>
            <w:tcW w:w="1813" w:type="dxa"/>
            <w:shd w:val="clear" w:color="auto" w:fill="D9D9D9" w:themeFill="background1" w:themeFillShade="D9"/>
          </w:tcPr>
          <w:p w14:paraId="7F35CF19" w14:textId="77777777" w:rsidR="001A4840" w:rsidRPr="009142D4" w:rsidRDefault="001A4840" w:rsidP="00AF7B49">
            <w:pPr>
              <w:jc w:val="center"/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Cargo</w:t>
            </w:r>
          </w:p>
        </w:tc>
        <w:tc>
          <w:tcPr>
            <w:tcW w:w="3569" w:type="dxa"/>
            <w:shd w:val="clear" w:color="auto" w:fill="D9D9D9" w:themeFill="background1" w:themeFillShade="D9"/>
          </w:tcPr>
          <w:p w14:paraId="4E56ED6A" w14:textId="77777777" w:rsidR="001A4840" w:rsidRPr="009142D4" w:rsidRDefault="001A4840" w:rsidP="00AF7B49">
            <w:pPr>
              <w:jc w:val="center"/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Nome Legível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7DED4BF" w14:textId="77777777" w:rsidR="001A4840" w:rsidRPr="009142D4" w:rsidRDefault="001A4840" w:rsidP="00AF7B49">
            <w:pPr>
              <w:jc w:val="center"/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Ano/Turma</w:t>
            </w:r>
          </w:p>
        </w:tc>
        <w:tc>
          <w:tcPr>
            <w:tcW w:w="2116" w:type="dxa"/>
            <w:shd w:val="clear" w:color="auto" w:fill="D9D9D9" w:themeFill="background1" w:themeFillShade="D9"/>
          </w:tcPr>
          <w:p w14:paraId="3A948A0A" w14:textId="77777777" w:rsidR="001A4840" w:rsidRPr="009142D4" w:rsidRDefault="001A4840" w:rsidP="00AF7B49">
            <w:pPr>
              <w:jc w:val="center"/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Assinatura</w:t>
            </w:r>
          </w:p>
        </w:tc>
      </w:tr>
      <w:tr w:rsidR="004C6686" w:rsidRPr="009142D4" w14:paraId="1F7BA349" w14:textId="77777777" w:rsidTr="002B299E">
        <w:trPr>
          <w:trHeight w:val="394"/>
        </w:trPr>
        <w:tc>
          <w:tcPr>
            <w:tcW w:w="1813" w:type="dxa"/>
            <w:vAlign w:val="center"/>
          </w:tcPr>
          <w:p w14:paraId="2E332C76" w14:textId="77777777" w:rsidR="004C6686" w:rsidRPr="009142D4" w:rsidRDefault="004C6686" w:rsidP="004C6686">
            <w:pPr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Presidente</w:t>
            </w:r>
          </w:p>
        </w:tc>
        <w:tc>
          <w:tcPr>
            <w:tcW w:w="3569" w:type="dxa"/>
            <w:vAlign w:val="center"/>
          </w:tcPr>
          <w:p w14:paraId="7C3D6455" w14:textId="2AA7B3D2" w:rsidR="004C6686" w:rsidRPr="009142D4" w:rsidRDefault="004C6686" w:rsidP="004C66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5A3F1D4B" w14:textId="2683D5A4" w:rsidR="004C6686" w:rsidRPr="009142D4" w:rsidRDefault="004C6686" w:rsidP="004C66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4253AF5F" w14:textId="77777777" w:rsidR="004C6686" w:rsidRPr="009142D4" w:rsidRDefault="004C6686" w:rsidP="004C6686">
            <w:pPr>
              <w:rPr>
                <w:rFonts w:ascii="Arial" w:hAnsi="Arial" w:cs="Arial"/>
              </w:rPr>
            </w:pPr>
          </w:p>
        </w:tc>
      </w:tr>
      <w:tr w:rsidR="004C6686" w:rsidRPr="009142D4" w14:paraId="6006A9E7" w14:textId="77777777" w:rsidTr="002B299E">
        <w:trPr>
          <w:trHeight w:val="371"/>
        </w:trPr>
        <w:tc>
          <w:tcPr>
            <w:tcW w:w="1813" w:type="dxa"/>
            <w:vAlign w:val="center"/>
          </w:tcPr>
          <w:p w14:paraId="6533DDD7" w14:textId="77777777" w:rsidR="004C6686" w:rsidRPr="009142D4" w:rsidRDefault="004C6686" w:rsidP="004C6686">
            <w:pPr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Secretário</w:t>
            </w:r>
          </w:p>
        </w:tc>
        <w:tc>
          <w:tcPr>
            <w:tcW w:w="3569" w:type="dxa"/>
            <w:vAlign w:val="center"/>
          </w:tcPr>
          <w:p w14:paraId="11D27566" w14:textId="642AC6B3" w:rsidR="004C6686" w:rsidRPr="009142D4" w:rsidRDefault="004C6686" w:rsidP="004C66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51EE79EF" w14:textId="7EAA3E73" w:rsidR="004C6686" w:rsidRPr="009142D4" w:rsidRDefault="004C6686" w:rsidP="004C66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44C8A249" w14:textId="77777777" w:rsidR="004C6686" w:rsidRPr="009142D4" w:rsidRDefault="004C6686" w:rsidP="004C6686">
            <w:pPr>
              <w:rPr>
                <w:rFonts w:ascii="Arial" w:hAnsi="Arial" w:cs="Arial"/>
              </w:rPr>
            </w:pPr>
          </w:p>
        </w:tc>
      </w:tr>
      <w:tr w:rsidR="004C6686" w:rsidRPr="009142D4" w14:paraId="12964F04" w14:textId="77777777" w:rsidTr="002B299E">
        <w:trPr>
          <w:trHeight w:val="376"/>
        </w:trPr>
        <w:tc>
          <w:tcPr>
            <w:tcW w:w="1813" w:type="dxa"/>
            <w:vAlign w:val="center"/>
          </w:tcPr>
          <w:p w14:paraId="7AB0E585" w14:textId="77777777" w:rsidR="004C6686" w:rsidRPr="009142D4" w:rsidRDefault="004C6686" w:rsidP="004C6686">
            <w:pPr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Relator</w:t>
            </w:r>
          </w:p>
        </w:tc>
        <w:tc>
          <w:tcPr>
            <w:tcW w:w="3569" w:type="dxa"/>
            <w:vAlign w:val="center"/>
          </w:tcPr>
          <w:p w14:paraId="6F622104" w14:textId="5136390F" w:rsidR="004C6686" w:rsidRPr="009142D4" w:rsidRDefault="004C6686" w:rsidP="004C66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2299807B" w14:textId="5815A3B5" w:rsidR="004C6686" w:rsidRPr="009142D4" w:rsidRDefault="004C6686" w:rsidP="004C66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75E2A30E" w14:textId="77777777" w:rsidR="004C6686" w:rsidRPr="009142D4" w:rsidRDefault="004C6686" w:rsidP="004C6686">
            <w:pPr>
              <w:rPr>
                <w:rFonts w:ascii="Arial" w:hAnsi="Arial" w:cs="Arial"/>
              </w:rPr>
            </w:pPr>
          </w:p>
        </w:tc>
      </w:tr>
    </w:tbl>
    <w:p w14:paraId="475BF151" w14:textId="77777777" w:rsidR="001A4840" w:rsidRPr="009142D4" w:rsidRDefault="001A4840" w:rsidP="001A4840">
      <w:pPr>
        <w:rPr>
          <w:rFonts w:ascii="Arial" w:hAnsi="Arial" w:cs="Arial"/>
        </w:rPr>
      </w:pPr>
    </w:p>
    <w:p w14:paraId="2D458F10" w14:textId="26663EBB" w:rsidR="001A4840" w:rsidRPr="009142D4" w:rsidRDefault="001A4840" w:rsidP="001A4840">
      <w:pPr>
        <w:pStyle w:val="PargrafodaLista"/>
        <w:numPr>
          <w:ilvl w:val="0"/>
          <w:numId w:val="10"/>
        </w:numPr>
        <w:spacing w:after="200" w:line="276" w:lineRule="auto"/>
        <w:rPr>
          <w:rFonts w:ascii="Arial" w:hAnsi="Arial" w:cs="Arial"/>
          <w:b/>
        </w:rPr>
      </w:pPr>
      <w:r w:rsidRPr="009142D4">
        <w:rPr>
          <w:rFonts w:ascii="Arial" w:hAnsi="Arial" w:cs="Arial"/>
          <w:b/>
        </w:rPr>
        <w:t>Mesa Eleitoral</w:t>
      </w:r>
    </w:p>
    <w:tbl>
      <w:tblPr>
        <w:tblStyle w:val="Tabelacomgrelha"/>
        <w:tblpPr w:leftFromText="141" w:rightFromText="141" w:vertAnchor="text" w:horzAnchor="margin" w:tblpY="108"/>
        <w:tblW w:w="8926" w:type="dxa"/>
        <w:tblLayout w:type="fixed"/>
        <w:tblLook w:val="04A0" w:firstRow="1" w:lastRow="0" w:firstColumn="1" w:lastColumn="0" w:noHBand="0" w:noVBand="1"/>
      </w:tblPr>
      <w:tblGrid>
        <w:gridCol w:w="1790"/>
        <w:gridCol w:w="3617"/>
        <w:gridCol w:w="1392"/>
        <w:gridCol w:w="2127"/>
      </w:tblGrid>
      <w:tr w:rsidR="001A4840" w:rsidRPr="009142D4" w14:paraId="300F9FF9" w14:textId="77777777" w:rsidTr="002B299E">
        <w:trPr>
          <w:trHeight w:val="316"/>
        </w:trPr>
        <w:tc>
          <w:tcPr>
            <w:tcW w:w="1790" w:type="dxa"/>
            <w:shd w:val="clear" w:color="auto" w:fill="D9D9D9" w:themeFill="background1" w:themeFillShade="D9"/>
          </w:tcPr>
          <w:p w14:paraId="608E1C19" w14:textId="77777777" w:rsidR="001A4840" w:rsidRPr="009142D4" w:rsidRDefault="001A4840" w:rsidP="00AF7B49">
            <w:pPr>
              <w:jc w:val="center"/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Cargo</w:t>
            </w:r>
          </w:p>
        </w:tc>
        <w:tc>
          <w:tcPr>
            <w:tcW w:w="3617" w:type="dxa"/>
            <w:shd w:val="clear" w:color="auto" w:fill="D9D9D9" w:themeFill="background1" w:themeFillShade="D9"/>
          </w:tcPr>
          <w:p w14:paraId="46D8C944" w14:textId="77777777" w:rsidR="001A4840" w:rsidRPr="009142D4" w:rsidRDefault="001A4840" w:rsidP="00AF7B49">
            <w:pPr>
              <w:jc w:val="center"/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Nome Legível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14:paraId="05AE1BE9" w14:textId="77777777" w:rsidR="001A4840" w:rsidRPr="009142D4" w:rsidRDefault="001A4840" w:rsidP="00AF7B49">
            <w:pPr>
              <w:jc w:val="center"/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Ano/Turma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037163D5" w14:textId="77777777" w:rsidR="001A4840" w:rsidRPr="009142D4" w:rsidRDefault="001A4840" w:rsidP="00AF7B49">
            <w:pPr>
              <w:jc w:val="center"/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Assinatura</w:t>
            </w:r>
          </w:p>
        </w:tc>
      </w:tr>
      <w:tr w:rsidR="001A4840" w:rsidRPr="009142D4" w14:paraId="719DCD44" w14:textId="77777777" w:rsidTr="002B299E">
        <w:trPr>
          <w:trHeight w:val="434"/>
        </w:trPr>
        <w:tc>
          <w:tcPr>
            <w:tcW w:w="1790" w:type="dxa"/>
            <w:vAlign w:val="center"/>
          </w:tcPr>
          <w:p w14:paraId="6278D2C5" w14:textId="77777777" w:rsidR="001A4840" w:rsidRPr="009142D4" w:rsidRDefault="001A4840" w:rsidP="00AF7B49">
            <w:pPr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Efetivo</w:t>
            </w:r>
          </w:p>
        </w:tc>
        <w:tc>
          <w:tcPr>
            <w:tcW w:w="3617" w:type="dxa"/>
            <w:vAlign w:val="center"/>
          </w:tcPr>
          <w:p w14:paraId="503ABC10" w14:textId="2CC74CBD" w:rsidR="001A4840" w:rsidRPr="009142D4" w:rsidRDefault="001A4840" w:rsidP="00D856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vAlign w:val="center"/>
          </w:tcPr>
          <w:p w14:paraId="784D8C3F" w14:textId="5E7AEC47" w:rsidR="001A4840" w:rsidRPr="009142D4" w:rsidRDefault="001A4840" w:rsidP="00D856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14:paraId="520A564E" w14:textId="77777777" w:rsidR="001A4840" w:rsidRPr="009142D4" w:rsidRDefault="001A4840" w:rsidP="00D856FA">
            <w:pPr>
              <w:jc w:val="center"/>
              <w:rPr>
                <w:rFonts w:ascii="Arial" w:hAnsi="Arial" w:cs="Arial"/>
              </w:rPr>
            </w:pPr>
          </w:p>
        </w:tc>
      </w:tr>
      <w:tr w:rsidR="001A4840" w:rsidRPr="009142D4" w14:paraId="28C7B8B6" w14:textId="77777777" w:rsidTr="002B299E">
        <w:trPr>
          <w:trHeight w:val="409"/>
        </w:trPr>
        <w:tc>
          <w:tcPr>
            <w:tcW w:w="1790" w:type="dxa"/>
            <w:vAlign w:val="center"/>
          </w:tcPr>
          <w:p w14:paraId="4DD8AF3A" w14:textId="77777777" w:rsidR="001A4840" w:rsidRPr="009142D4" w:rsidRDefault="001A4840" w:rsidP="00AF7B49">
            <w:pPr>
              <w:rPr>
                <w:rFonts w:ascii="Arial" w:hAnsi="Arial" w:cs="Arial"/>
              </w:rPr>
            </w:pPr>
            <w:r w:rsidRPr="009142D4">
              <w:rPr>
                <w:rFonts w:ascii="Arial" w:hAnsi="Arial" w:cs="Arial"/>
              </w:rPr>
              <w:t>Suplente</w:t>
            </w:r>
          </w:p>
        </w:tc>
        <w:tc>
          <w:tcPr>
            <w:tcW w:w="3617" w:type="dxa"/>
            <w:vAlign w:val="center"/>
          </w:tcPr>
          <w:p w14:paraId="0CC711ED" w14:textId="15CEE131" w:rsidR="001A4840" w:rsidRPr="009142D4" w:rsidRDefault="001A4840" w:rsidP="00D856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2" w:type="dxa"/>
            <w:vAlign w:val="center"/>
          </w:tcPr>
          <w:p w14:paraId="4C075A02" w14:textId="74D7CC8B" w:rsidR="001A4840" w:rsidRPr="009142D4" w:rsidRDefault="001A4840" w:rsidP="00D856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14:paraId="5114DF4F" w14:textId="77777777" w:rsidR="001A4840" w:rsidRPr="009142D4" w:rsidRDefault="001A4840" w:rsidP="00D856F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91DF0AF" w14:textId="77777777" w:rsidR="001A4840" w:rsidRPr="009142D4" w:rsidRDefault="001A4840" w:rsidP="001A4840">
      <w:pPr>
        <w:rPr>
          <w:rFonts w:ascii="Arial" w:hAnsi="Arial" w:cs="Arial"/>
        </w:rPr>
      </w:pPr>
    </w:p>
    <w:p w14:paraId="1ADC13A3" w14:textId="77777777" w:rsidR="001A4840" w:rsidRPr="009142D4" w:rsidRDefault="001A4840" w:rsidP="00D47848">
      <w:pPr>
        <w:jc w:val="both"/>
        <w:rPr>
          <w:rFonts w:ascii="Arial" w:hAnsi="Arial" w:cs="Arial"/>
        </w:rPr>
      </w:pPr>
    </w:p>
    <w:sectPr w:rsidR="001A4840" w:rsidRPr="009142D4" w:rsidSect="00082966">
      <w:headerReference w:type="default" r:id="rId8"/>
      <w:footerReference w:type="default" r:id="rId9"/>
      <w:pgSz w:w="11906" w:h="16838"/>
      <w:pgMar w:top="851" w:right="1416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323F1" w14:textId="77777777" w:rsidR="00AE61CA" w:rsidRDefault="00AE61CA" w:rsidP="00817F9D">
      <w:r>
        <w:separator/>
      </w:r>
    </w:p>
  </w:endnote>
  <w:endnote w:type="continuationSeparator" w:id="0">
    <w:p w14:paraId="041ED029" w14:textId="77777777" w:rsidR="00AE61CA" w:rsidRDefault="00AE61CA" w:rsidP="0081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C434E" w14:textId="72BFE57A" w:rsidR="002F1B6A" w:rsidRPr="002F1B6A" w:rsidRDefault="002F1B6A" w:rsidP="002F1B6A">
    <w:pPr>
      <w:pStyle w:val="Rodap"/>
      <w:jc w:val="right"/>
      <w:rPr>
        <w:rFonts w:ascii="Arial" w:hAnsi="Arial" w:cs="Arial"/>
        <w:sz w:val="16"/>
      </w:rPr>
    </w:pPr>
    <w:r w:rsidRPr="002F1B6A">
      <w:rPr>
        <w:rFonts w:ascii="Arial" w:hAnsi="Arial" w:cs="Arial"/>
        <w:sz w:val="16"/>
      </w:rPr>
      <w:t xml:space="preserve">Pág. </w:t>
    </w:r>
    <w:r w:rsidRPr="002F1B6A">
      <w:rPr>
        <w:rFonts w:ascii="Arial" w:hAnsi="Arial" w:cs="Arial"/>
        <w:sz w:val="16"/>
      </w:rPr>
      <w:fldChar w:fldCharType="begin"/>
    </w:r>
    <w:r w:rsidRPr="002F1B6A">
      <w:rPr>
        <w:rFonts w:ascii="Arial" w:hAnsi="Arial" w:cs="Arial"/>
        <w:sz w:val="16"/>
      </w:rPr>
      <w:instrText xml:space="preserve"> PAGE   \* MERGEFORMAT </w:instrText>
    </w:r>
    <w:r w:rsidRPr="002F1B6A">
      <w:rPr>
        <w:rFonts w:ascii="Arial" w:hAnsi="Arial" w:cs="Arial"/>
        <w:sz w:val="16"/>
      </w:rPr>
      <w:fldChar w:fldCharType="separate"/>
    </w:r>
    <w:r w:rsidR="00A64B09">
      <w:rPr>
        <w:rFonts w:ascii="Arial" w:hAnsi="Arial" w:cs="Arial"/>
        <w:noProof/>
        <w:sz w:val="16"/>
      </w:rPr>
      <w:t>1</w:t>
    </w:r>
    <w:r w:rsidRPr="002F1B6A">
      <w:rPr>
        <w:rFonts w:ascii="Arial" w:hAnsi="Arial" w:cs="Arial"/>
        <w:sz w:val="16"/>
      </w:rPr>
      <w:fldChar w:fldCharType="end"/>
    </w:r>
    <w:r w:rsidRPr="002F1B6A">
      <w:rPr>
        <w:rFonts w:ascii="Arial" w:hAnsi="Arial" w:cs="Arial"/>
        <w:sz w:val="16"/>
      </w:rPr>
      <w:t xml:space="preserve"> de </w:t>
    </w:r>
    <w:r w:rsidRPr="002F1B6A">
      <w:rPr>
        <w:rFonts w:ascii="Arial" w:hAnsi="Arial" w:cs="Arial"/>
        <w:sz w:val="16"/>
      </w:rPr>
      <w:fldChar w:fldCharType="begin"/>
    </w:r>
    <w:r w:rsidRPr="002F1B6A">
      <w:rPr>
        <w:rFonts w:ascii="Arial" w:hAnsi="Arial" w:cs="Arial"/>
        <w:sz w:val="16"/>
      </w:rPr>
      <w:instrText xml:space="preserve"> NUMPAGES   \* MERGEFORMAT </w:instrText>
    </w:r>
    <w:r w:rsidRPr="002F1B6A">
      <w:rPr>
        <w:rFonts w:ascii="Arial" w:hAnsi="Arial" w:cs="Arial"/>
        <w:sz w:val="16"/>
      </w:rPr>
      <w:fldChar w:fldCharType="separate"/>
    </w:r>
    <w:r w:rsidR="00A64B09">
      <w:rPr>
        <w:rFonts w:ascii="Arial" w:hAnsi="Arial" w:cs="Arial"/>
        <w:noProof/>
        <w:sz w:val="16"/>
      </w:rPr>
      <w:t>1</w:t>
    </w:r>
    <w:r w:rsidRPr="002F1B6A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8E341" w14:textId="77777777" w:rsidR="00AE61CA" w:rsidRDefault="00AE61CA" w:rsidP="00817F9D">
      <w:r>
        <w:separator/>
      </w:r>
    </w:p>
  </w:footnote>
  <w:footnote w:type="continuationSeparator" w:id="0">
    <w:p w14:paraId="797E49CF" w14:textId="77777777" w:rsidR="00AE61CA" w:rsidRDefault="00AE61CA" w:rsidP="00817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7C604" w14:textId="77777777" w:rsidR="00A64B09" w:rsidRDefault="00A64B09" w:rsidP="00A64B09">
    <w:pPr>
      <w:pStyle w:val="Cabealho"/>
      <w:tabs>
        <w:tab w:val="clear" w:pos="4252"/>
        <w:tab w:val="clear" w:pos="8504"/>
      </w:tabs>
      <w:ind w:left="-851" w:right="-852"/>
      <w:jc w:val="center"/>
    </w:pPr>
    <w:r>
      <w:rPr>
        <w:noProof/>
      </w:rPr>
      <w:drawing>
        <wp:inline distT="0" distB="0" distL="0" distR="0" wp14:anchorId="31544EA3" wp14:editId="0A598C20">
          <wp:extent cx="1476375" cy="733425"/>
          <wp:effectExtent l="0" t="0" r="9525" b="9525"/>
          <wp:docPr id="2" name="Imagem 2" descr="Uma imagem com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Uma imagem com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</w:t>
    </w:r>
    <w:r>
      <w:rPr>
        <w:noProof/>
      </w:rPr>
      <w:drawing>
        <wp:inline distT="0" distB="0" distL="0" distR="0" wp14:anchorId="286150FD" wp14:editId="386CB794">
          <wp:extent cx="2057400" cy="762000"/>
          <wp:effectExtent l="0" t="0" r="0" b="0"/>
          <wp:docPr id="8" name="Imagem 8" descr="LOGO_P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LOGO_PB2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prstClr val="black"/>
                      <a:schemeClr val="accent6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D8DAE7" w14:textId="77777777" w:rsidR="0045657F" w:rsidRDefault="0045657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16F7"/>
    <w:multiLevelType w:val="hybridMultilevel"/>
    <w:tmpl w:val="CF42B064"/>
    <w:lvl w:ilvl="0" w:tplc="2D125C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6648DC"/>
    <w:multiLevelType w:val="hybridMultilevel"/>
    <w:tmpl w:val="213660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90D2A"/>
    <w:multiLevelType w:val="hybridMultilevel"/>
    <w:tmpl w:val="7876AA70"/>
    <w:lvl w:ilvl="0" w:tplc="EB1AE660">
      <w:start w:val="1"/>
      <w:numFmt w:val="decimal"/>
      <w:lvlText w:val="%1."/>
      <w:lvlJc w:val="left"/>
      <w:pPr>
        <w:ind w:left="1069" w:hanging="360"/>
      </w:pPr>
    </w:lvl>
    <w:lvl w:ilvl="1" w:tplc="08160019">
      <w:start w:val="1"/>
      <w:numFmt w:val="lowerLetter"/>
      <w:lvlText w:val="%2."/>
      <w:lvlJc w:val="left"/>
      <w:pPr>
        <w:ind w:left="1789" w:hanging="360"/>
      </w:pPr>
    </w:lvl>
    <w:lvl w:ilvl="2" w:tplc="0816001B">
      <w:start w:val="1"/>
      <w:numFmt w:val="lowerRoman"/>
      <w:lvlText w:val="%3."/>
      <w:lvlJc w:val="right"/>
      <w:pPr>
        <w:ind w:left="2509" w:hanging="180"/>
      </w:pPr>
    </w:lvl>
    <w:lvl w:ilvl="3" w:tplc="0816000F">
      <w:start w:val="1"/>
      <w:numFmt w:val="decimal"/>
      <w:lvlText w:val="%4."/>
      <w:lvlJc w:val="left"/>
      <w:pPr>
        <w:ind w:left="3229" w:hanging="360"/>
      </w:pPr>
    </w:lvl>
    <w:lvl w:ilvl="4" w:tplc="08160019">
      <w:start w:val="1"/>
      <w:numFmt w:val="lowerLetter"/>
      <w:lvlText w:val="%5."/>
      <w:lvlJc w:val="left"/>
      <w:pPr>
        <w:ind w:left="3949" w:hanging="360"/>
      </w:pPr>
    </w:lvl>
    <w:lvl w:ilvl="5" w:tplc="0816001B">
      <w:start w:val="1"/>
      <w:numFmt w:val="lowerRoman"/>
      <w:lvlText w:val="%6."/>
      <w:lvlJc w:val="right"/>
      <w:pPr>
        <w:ind w:left="4669" w:hanging="180"/>
      </w:pPr>
    </w:lvl>
    <w:lvl w:ilvl="6" w:tplc="0816000F">
      <w:start w:val="1"/>
      <w:numFmt w:val="decimal"/>
      <w:lvlText w:val="%7."/>
      <w:lvlJc w:val="left"/>
      <w:pPr>
        <w:ind w:left="5389" w:hanging="360"/>
      </w:pPr>
    </w:lvl>
    <w:lvl w:ilvl="7" w:tplc="08160019">
      <w:start w:val="1"/>
      <w:numFmt w:val="lowerLetter"/>
      <w:lvlText w:val="%8."/>
      <w:lvlJc w:val="left"/>
      <w:pPr>
        <w:ind w:left="6109" w:hanging="360"/>
      </w:pPr>
    </w:lvl>
    <w:lvl w:ilvl="8" w:tplc="0816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D72D2F"/>
    <w:multiLevelType w:val="hybridMultilevel"/>
    <w:tmpl w:val="B7C6985C"/>
    <w:lvl w:ilvl="0" w:tplc="0EC87BCC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229" w:hanging="360"/>
      </w:pPr>
    </w:lvl>
    <w:lvl w:ilvl="2" w:tplc="0816001B" w:tentative="1">
      <w:start w:val="1"/>
      <w:numFmt w:val="lowerRoman"/>
      <w:lvlText w:val="%3."/>
      <w:lvlJc w:val="right"/>
      <w:pPr>
        <w:ind w:left="949" w:hanging="180"/>
      </w:pPr>
    </w:lvl>
    <w:lvl w:ilvl="3" w:tplc="0816000F" w:tentative="1">
      <w:start w:val="1"/>
      <w:numFmt w:val="decimal"/>
      <w:lvlText w:val="%4."/>
      <w:lvlJc w:val="left"/>
      <w:pPr>
        <w:ind w:left="1669" w:hanging="360"/>
      </w:pPr>
    </w:lvl>
    <w:lvl w:ilvl="4" w:tplc="08160019" w:tentative="1">
      <w:start w:val="1"/>
      <w:numFmt w:val="lowerLetter"/>
      <w:lvlText w:val="%5."/>
      <w:lvlJc w:val="left"/>
      <w:pPr>
        <w:ind w:left="2389" w:hanging="360"/>
      </w:pPr>
    </w:lvl>
    <w:lvl w:ilvl="5" w:tplc="0816001B" w:tentative="1">
      <w:start w:val="1"/>
      <w:numFmt w:val="lowerRoman"/>
      <w:lvlText w:val="%6."/>
      <w:lvlJc w:val="right"/>
      <w:pPr>
        <w:ind w:left="3109" w:hanging="180"/>
      </w:pPr>
    </w:lvl>
    <w:lvl w:ilvl="6" w:tplc="0816000F" w:tentative="1">
      <w:start w:val="1"/>
      <w:numFmt w:val="decimal"/>
      <w:lvlText w:val="%7."/>
      <w:lvlJc w:val="left"/>
      <w:pPr>
        <w:ind w:left="3829" w:hanging="360"/>
      </w:pPr>
    </w:lvl>
    <w:lvl w:ilvl="7" w:tplc="08160019" w:tentative="1">
      <w:start w:val="1"/>
      <w:numFmt w:val="lowerLetter"/>
      <w:lvlText w:val="%8."/>
      <w:lvlJc w:val="left"/>
      <w:pPr>
        <w:ind w:left="4549" w:hanging="360"/>
      </w:pPr>
    </w:lvl>
    <w:lvl w:ilvl="8" w:tplc="08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235D54C2"/>
    <w:multiLevelType w:val="hybridMultilevel"/>
    <w:tmpl w:val="FBF469F0"/>
    <w:lvl w:ilvl="0" w:tplc="8A2C29DA">
      <w:start w:val="1"/>
      <w:numFmt w:val="lowerLetter"/>
      <w:lvlText w:val="%1)"/>
      <w:lvlJc w:val="left"/>
      <w:pPr>
        <w:ind w:left="34" w:hanging="360"/>
      </w:pPr>
      <w:rPr>
        <w:rFonts w:ascii="Arial Black" w:hAnsi="Arial Black" w:hint="default"/>
      </w:rPr>
    </w:lvl>
    <w:lvl w:ilvl="1" w:tplc="08160019" w:tentative="1">
      <w:start w:val="1"/>
      <w:numFmt w:val="lowerLetter"/>
      <w:lvlText w:val="%2."/>
      <w:lvlJc w:val="left"/>
      <w:pPr>
        <w:ind w:left="754" w:hanging="360"/>
      </w:pPr>
    </w:lvl>
    <w:lvl w:ilvl="2" w:tplc="0816001B" w:tentative="1">
      <w:start w:val="1"/>
      <w:numFmt w:val="lowerRoman"/>
      <w:lvlText w:val="%3."/>
      <w:lvlJc w:val="right"/>
      <w:pPr>
        <w:ind w:left="1474" w:hanging="180"/>
      </w:pPr>
    </w:lvl>
    <w:lvl w:ilvl="3" w:tplc="0816000F" w:tentative="1">
      <w:start w:val="1"/>
      <w:numFmt w:val="decimal"/>
      <w:lvlText w:val="%4."/>
      <w:lvlJc w:val="left"/>
      <w:pPr>
        <w:ind w:left="2194" w:hanging="360"/>
      </w:pPr>
    </w:lvl>
    <w:lvl w:ilvl="4" w:tplc="08160019" w:tentative="1">
      <w:start w:val="1"/>
      <w:numFmt w:val="lowerLetter"/>
      <w:lvlText w:val="%5."/>
      <w:lvlJc w:val="left"/>
      <w:pPr>
        <w:ind w:left="2914" w:hanging="360"/>
      </w:pPr>
    </w:lvl>
    <w:lvl w:ilvl="5" w:tplc="0816001B" w:tentative="1">
      <w:start w:val="1"/>
      <w:numFmt w:val="lowerRoman"/>
      <w:lvlText w:val="%6."/>
      <w:lvlJc w:val="right"/>
      <w:pPr>
        <w:ind w:left="3634" w:hanging="180"/>
      </w:pPr>
    </w:lvl>
    <w:lvl w:ilvl="6" w:tplc="0816000F" w:tentative="1">
      <w:start w:val="1"/>
      <w:numFmt w:val="decimal"/>
      <w:lvlText w:val="%7."/>
      <w:lvlJc w:val="left"/>
      <w:pPr>
        <w:ind w:left="4354" w:hanging="360"/>
      </w:pPr>
    </w:lvl>
    <w:lvl w:ilvl="7" w:tplc="08160019" w:tentative="1">
      <w:start w:val="1"/>
      <w:numFmt w:val="lowerLetter"/>
      <w:lvlText w:val="%8."/>
      <w:lvlJc w:val="left"/>
      <w:pPr>
        <w:ind w:left="5074" w:hanging="360"/>
      </w:pPr>
    </w:lvl>
    <w:lvl w:ilvl="8" w:tplc="0816001B" w:tentative="1">
      <w:start w:val="1"/>
      <w:numFmt w:val="lowerRoman"/>
      <w:lvlText w:val="%9."/>
      <w:lvlJc w:val="right"/>
      <w:pPr>
        <w:ind w:left="5794" w:hanging="180"/>
      </w:pPr>
    </w:lvl>
  </w:abstractNum>
  <w:abstractNum w:abstractNumId="5">
    <w:nsid w:val="27077F6E"/>
    <w:multiLevelType w:val="hybridMultilevel"/>
    <w:tmpl w:val="88E08D46"/>
    <w:lvl w:ilvl="0" w:tplc="643A63F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513" w:hanging="360"/>
      </w:pPr>
    </w:lvl>
    <w:lvl w:ilvl="2" w:tplc="0816001B" w:tentative="1">
      <w:start w:val="1"/>
      <w:numFmt w:val="lowerRoman"/>
      <w:lvlText w:val="%3."/>
      <w:lvlJc w:val="right"/>
      <w:pPr>
        <w:ind w:left="1233" w:hanging="180"/>
      </w:pPr>
    </w:lvl>
    <w:lvl w:ilvl="3" w:tplc="0816000F" w:tentative="1">
      <w:start w:val="1"/>
      <w:numFmt w:val="decimal"/>
      <w:lvlText w:val="%4."/>
      <w:lvlJc w:val="left"/>
      <w:pPr>
        <w:ind w:left="1953" w:hanging="360"/>
      </w:pPr>
    </w:lvl>
    <w:lvl w:ilvl="4" w:tplc="08160019" w:tentative="1">
      <w:start w:val="1"/>
      <w:numFmt w:val="lowerLetter"/>
      <w:lvlText w:val="%5."/>
      <w:lvlJc w:val="left"/>
      <w:pPr>
        <w:ind w:left="2673" w:hanging="360"/>
      </w:pPr>
    </w:lvl>
    <w:lvl w:ilvl="5" w:tplc="0816001B" w:tentative="1">
      <w:start w:val="1"/>
      <w:numFmt w:val="lowerRoman"/>
      <w:lvlText w:val="%6."/>
      <w:lvlJc w:val="right"/>
      <w:pPr>
        <w:ind w:left="3393" w:hanging="180"/>
      </w:pPr>
    </w:lvl>
    <w:lvl w:ilvl="6" w:tplc="0816000F" w:tentative="1">
      <w:start w:val="1"/>
      <w:numFmt w:val="decimal"/>
      <w:lvlText w:val="%7."/>
      <w:lvlJc w:val="left"/>
      <w:pPr>
        <w:ind w:left="4113" w:hanging="360"/>
      </w:pPr>
    </w:lvl>
    <w:lvl w:ilvl="7" w:tplc="08160019" w:tentative="1">
      <w:start w:val="1"/>
      <w:numFmt w:val="lowerLetter"/>
      <w:lvlText w:val="%8."/>
      <w:lvlJc w:val="left"/>
      <w:pPr>
        <w:ind w:left="4833" w:hanging="360"/>
      </w:pPr>
    </w:lvl>
    <w:lvl w:ilvl="8" w:tplc="08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498F404A"/>
    <w:multiLevelType w:val="hybridMultilevel"/>
    <w:tmpl w:val="7FB026E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4F4A45"/>
    <w:multiLevelType w:val="hybridMultilevel"/>
    <w:tmpl w:val="F86E52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E258F7"/>
    <w:multiLevelType w:val="hybridMultilevel"/>
    <w:tmpl w:val="7A9E6BF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14"/>
    <w:rsid w:val="00000007"/>
    <w:rsid w:val="00005B8F"/>
    <w:rsid w:val="000230ED"/>
    <w:rsid w:val="00024727"/>
    <w:rsid w:val="000273D8"/>
    <w:rsid w:val="0003241A"/>
    <w:rsid w:val="000371D5"/>
    <w:rsid w:val="00052DEB"/>
    <w:rsid w:val="000571A8"/>
    <w:rsid w:val="000730B3"/>
    <w:rsid w:val="0007664E"/>
    <w:rsid w:val="00082966"/>
    <w:rsid w:val="000970A4"/>
    <w:rsid w:val="000A5BDA"/>
    <w:rsid w:val="000B2992"/>
    <w:rsid w:val="000F6ACD"/>
    <w:rsid w:val="00120C54"/>
    <w:rsid w:val="00131361"/>
    <w:rsid w:val="00146F2D"/>
    <w:rsid w:val="00171B24"/>
    <w:rsid w:val="001865C2"/>
    <w:rsid w:val="001A4840"/>
    <w:rsid w:val="001B4E45"/>
    <w:rsid w:val="001C7316"/>
    <w:rsid w:val="001F0208"/>
    <w:rsid w:val="001F7F65"/>
    <w:rsid w:val="00203F70"/>
    <w:rsid w:val="00232842"/>
    <w:rsid w:val="00252B8D"/>
    <w:rsid w:val="0025365F"/>
    <w:rsid w:val="00262ED6"/>
    <w:rsid w:val="002635D7"/>
    <w:rsid w:val="00273943"/>
    <w:rsid w:val="002B299E"/>
    <w:rsid w:val="002E1E86"/>
    <w:rsid w:val="002F1B6A"/>
    <w:rsid w:val="002F3747"/>
    <w:rsid w:val="002F6FE9"/>
    <w:rsid w:val="00313BFE"/>
    <w:rsid w:val="003146F0"/>
    <w:rsid w:val="00316D11"/>
    <w:rsid w:val="00320828"/>
    <w:rsid w:val="003923BC"/>
    <w:rsid w:val="003D1958"/>
    <w:rsid w:val="004019EE"/>
    <w:rsid w:val="00404BF5"/>
    <w:rsid w:val="0043274E"/>
    <w:rsid w:val="00451EA1"/>
    <w:rsid w:val="0045657F"/>
    <w:rsid w:val="004C6686"/>
    <w:rsid w:val="00502EEE"/>
    <w:rsid w:val="00513366"/>
    <w:rsid w:val="00532953"/>
    <w:rsid w:val="00556022"/>
    <w:rsid w:val="005637E0"/>
    <w:rsid w:val="005747B9"/>
    <w:rsid w:val="005763EB"/>
    <w:rsid w:val="005A03DA"/>
    <w:rsid w:val="005B276B"/>
    <w:rsid w:val="005C04FD"/>
    <w:rsid w:val="005F25CF"/>
    <w:rsid w:val="00613603"/>
    <w:rsid w:val="006146AF"/>
    <w:rsid w:val="00642729"/>
    <w:rsid w:val="00662248"/>
    <w:rsid w:val="006653AD"/>
    <w:rsid w:val="00671429"/>
    <w:rsid w:val="00681172"/>
    <w:rsid w:val="006D0AB7"/>
    <w:rsid w:val="006E0B76"/>
    <w:rsid w:val="006E6B9A"/>
    <w:rsid w:val="006F0DA8"/>
    <w:rsid w:val="006F1C49"/>
    <w:rsid w:val="00707CBD"/>
    <w:rsid w:val="00740FD0"/>
    <w:rsid w:val="007606BA"/>
    <w:rsid w:val="00766BA3"/>
    <w:rsid w:val="007904C0"/>
    <w:rsid w:val="00797D33"/>
    <w:rsid w:val="007E344D"/>
    <w:rsid w:val="007F2F27"/>
    <w:rsid w:val="0080051F"/>
    <w:rsid w:val="00814E19"/>
    <w:rsid w:val="00817F9D"/>
    <w:rsid w:val="00837A1E"/>
    <w:rsid w:val="008560D4"/>
    <w:rsid w:val="008624D0"/>
    <w:rsid w:val="00875CB1"/>
    <w:rsid w:val="008920D0"/>
    <w:rsid w:val="008958E5"/>
    <w:rsid w:val="008967D1"/>
    <w:rsid w:val="008A1708"/>
    <w:rsid w:val="008B44C0"/>
    <w:rsid w:val="008D74C7"/>
    <w:rsid w:val="0090376B"/>
    <w:rsid w:val="009142D4"/>
    <w:rsid w:val="0092285E"/>
    <w:rsid w:val="00931D28"/>
    <w:rsid w:val="0094467C"/>
    <w:rsid w:val="00945FD8"/>
    <w:rsid w:val="00953C92"/>
    <w:rsid w:val="00965EDD"/>
    <w:rsid w:val="00966744"/>
    <w:rsid w:val="00971911"/>
    <w:rsid w:val="00993FD8"/>
    <w:rsid w:val="00994FFC"/>
    <w:rsid w:val="009B5344"/>
    <w:rsid w:val="00A006C2"/>
    <w:rsid w:val="00A06512"/>
    <w:rsid w:val="00A50FBA"/>
    <w:rsid w:val="00A64B09"/>
    <w:rsid w:val="00A94E32"/>
    <w:rsid w:val="00A95B37"/>
    <w:rsid w:val="00AB15FF"/>
    <w:rsid w:val="00AD589C"/>
    <w:rsid w:val="00AE61CA"/>
    <w:rsid w:val="00AF241A"/>
    <w:rsid w:val="00B0361E"/>
    <w:rsid w:val="00B10CB7"/>
    <w:rsid w:val="00B43C50"/>
    <w:rsid w:val="00B61E52"/>
    <w:rsid w:val="00B75DD5"/>
    <w:rsid w:val="00BF6F43"/>
    <w:rsid w:val="00C143CA"/>
    <w:rsid w:val="00C16F47"/>
    <w:rsid w:val="00C23D80"/>
    <w:rsid w:val="00C302CA"/>
    <w:rsid w:val="00C51237"/>
    <w:rsid w:val="00C65E4F"/>
    <w:rsid w:val="00CA5858"/>
    <w:rsid w:val="00CF2F81"/>
    <w:rsid w:val="00D01909"/>
    <w:rsid w:val="00D47848"/>
    <w:rsid w:val="00D4787E"/>
    <w:rsid w:val="00D856FA"/>
    <w:rsid w:val="00DB0E83"/>
    <w:rsid w:val="00DB66EF"/>
    <w:rsid w:val="00DB7A8E"/>
    <w:rsid w:val="00DB7DF0"/>
    <w:rsid w:val="00DD0414"/>
    <w:rsid w:val="00DD2361"/>
    <w:rsid w:val="00DD77DB"/>
    <w:rsid w:val="00DE3A90"/>
    <w:rsid w:val="00DF5B9C"/>
    <w:rsid w:val="00E56DA1"/>
    <w:rsid w:val="00E63712"/>
    <w:rsid w:val="00EC47CF"/>
    <w:rsid w:val="00ED2CFD"/>
    <w:rsid w:val="00ED30B3"/>
    <w:rsid w:val="00F01A2D"/>
    <w:rsid w:val="00F052BD"/>
    <w:rsid w:val="00F26C08"/>
    <w:rsid w:val="00F37219"/>
    <w:rsid w:val="00F4303B"/>
    <w:rsid w:val="00F43AF9"/>
    <w:rsid w:val="00F50CEC"/>
    <w:rsid w:val="00F5698A"/>
    <w:rsid w:val="00FA0F65"/>
    <w:rsid w:val="00FB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AC22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F9D"/>
    <w:rPr>
      <w:rFonts w:ascii="Times New Roman" w:eastAsia="Times New Roman" w:hAnsi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17F9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17F9D"/>
  </w:style>
  <w:style w:type="paragraph" w:styleId="Rodap">
    <w:name w:val="footer"/>
    <w:basedOn w:val="Normal"/>
    <w:link w:val="RodapCarcter"/>
    <w:uiPriority w:val="99"/>
    <w:unhideWhenUsed/>
    <w:rsid w:val="00817F9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17F9D"/>
  </w:style>
  <w:style w:type="paragraph" w:styleId="Textodebalo">
    <w:name w:val="Balloon Text"/>
    <w:basedOn w:val="Normal"/>
    <w:link w:val="TextodebaloCarcter"/>
    <w:uiPriority w:val="99"/>
    <w:semiHidden/>
    <w:unhideWhenUsed/>
    <w:rsid w:val="00817F9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817F9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B2992"/>
    <w:pPr>
      <w:ind w:left="720"/>
      <w:contextualSpacing/>
    </w:pPr>
  </w:style>
  <w:style w:type="table" w:styleId="Tabelacomgrelha">
    <w:name w:val="Table Grid"/>
    <w:basedOn w:val="Tabelanormal"/>
    <w:uiPriority w:val="59"/>
    <w:rsid w:val="00662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40FD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3295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arcter"/>
    <w:uiPriority w:val="1"/>
    <w:qFormat/>
    <w:rsid w:val="002E1E86"/>
    <w:pPr>
      <w:widowControl w:val="0"/>
      <w:autoSpaceDE w:val="0"/>
      <w:autoSpaceDN w:val="0"/>
    </w:pPr>
    <w:rPr>
      <w:rFonts w:ascii="Arial" w:eastAsia="Arial" w:hAnsi="Arial" w:cs="Arial"/>
      <w:sz w:val="24"/>
      <w:szCs w:val="24"/>
      <w:lang w:bidi="pt-PT"/>
    </w:rPr>
  </w:style>
  <w:style w:type="character" w:customStyle="1" w:styleId="CorpodetextoCarcter">
    <w:name w:val="Corpo de texto Carácter"/>
    <w:link w:val="Corpodetexto"/>
    <w:uiPriority w:val="1"/>
    <w:rsid w:val="002E1E86"/>
    <w:rPr>
      <w:rFonts w:ascii="Arial" w:eastAsia="Arial" w:hAnsi="Arial" w:cs="Arial"/>
      <w:sz w:val="24"/>
      <w:szCs w:val="24"/>
      <w:lang w:eastAsia="pt-PT" w:bidi="pt-PT"/>
    </w:rPr>
  </w:style>
  <w:style w:type="character" w:styleId="Hiperligao">
    <w:name w:val="Hyperlink"/>
    <w:basedOn w:val="Tipodeletrapredefinidodopargrafo"/>
    <w:uiPriority w:val="99"/>
    <w:semiHidden/>
    <w:unhideWhenUsed/>
    <w:rsid w:val="00D478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F9D"/>
    <w:rPr>
      <w:rFonts w:ascii="Times New Roman" w:eastAsia="Times New Roman" w:hAnsi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17F9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17F9D"/>
  </w:style>
  <w:style w:type="paragraph" w:styleId="Rodap">
    <w:name w:val="footer"/>
    <w:basedOn w:val="Normal"/>
    <w:link w:val="RodapCarcter"/>
    <w:uiPriority w:val="99"/>
    <w:unhideWhenUsed/>
    <w:rsid w:val="00817F9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17F9D"/>
  </w:style>
  <w:style w:type="paragraph" w:styleId="Textodebalo">
    <w:name w:val="Balloon Text"/>
    <w:basedOn w:val="Normal"/>
    <w:link w:val="TextodebaloCarcter"/>
    <w:uiPriority w:val="99"/>
    <w:semiHidden/>
    <w:unhideWhenUsed/>
    <w:rsid w:val="00817F9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817F9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B2992"/>
    <w:pPr>
      <w:ind w:left="720"/>
      <w:contextualSpacing/>
    </w:pPr>
  </w:style>
  <w:style w:type="table" w:styleId="Tabelacomgrelha">
    <w:name w:val="Table Grid"/>
    <w:basedOn w:val="Tabelanormal"/>
    <w:uiPriority w:val="59"/>
    <w:rsid w:val="00662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40FD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3295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arcter"/>
    <w:uiPriority w:val="1"/>
    <w:qFormat/>
    <w:rsid w:val="002E1E86"/>
    <w:pPr>
      <w:widowControl w:val="0"/>
      <w:autoSpaceDE w:val="0"/>
      <w:autoSpaceDN w:val="0"/>
    </w:pPr>
    <w:rPr>
      <w:rFonts w:ascii="Arial" w:eastAsia="Arial" w:hAnsi="Arial" w:cs="Arial"/>
      <w:sz w:val="24"/>
      <w:szCs w:val="24"/>
      <w:lang w:bidi="pt-PT"/>
    </w:rPr>
  </w:style>
  <w:style w:type="character" w:customStyle="1" w:styleId="CorpodetextoCarcter">
    <w:name w:val="Corpo de texto Carácter"/>
    <w:link w:val="Corpodetexto"/>
    <w:uiPriority w:val="1"/>
    <w:rsid w:val="002E1E86"/>
    <w:rPr>
      <w:rFonts w:ascii="Arial" w:eastAsia="Arial" w:hAnsi="Arial" w:cs="Arial"/>
      <w:sz w:val="24"/>
      <w:szCs w:val="24"/>
      <w:lang w:eastAsia="pt-PT" w:bidi="pt-PT"/>
    </w:rPr>
  </w:style>
  <w:style w:type="character" w:styleId="Hiperligao">
    <w:name w:val="Hyperlink"/>
    <w:basedOn w:val="Tipodeletrapredefinidodopargrafo"/>
    <w:uiPriority w:val="99"/>
    <w:semiHidden/>
    <w:unhideWhenUsed/>
    <w:rsid w:val="00D478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2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9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83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63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69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00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6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3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959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460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903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42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8943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882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2309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755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4640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0950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3167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6665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3042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43485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736886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82967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187471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5864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38232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32941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81120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69473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72832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91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73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05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09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14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761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486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266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848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393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938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287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824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4320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879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999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2501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1760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6582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210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2342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67814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6642912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60481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8347220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1425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55160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137985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87684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%20meu%20disco\Dire&#231;&#227;o\Ano%20letivo%202018_2019\Abertura%20do%20Ano%20Letivo\Convocat&#243;rias\Conv_RINT_OUT_2018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Conv_RINT_OUT_2018</Template>
  <TotalTime>14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 do Utilizador</dc:creator>
  <cp:lastModifiedBy>Maria José Ferreira Almeida</cp:lastModifiedBy>
  <cp:revision>8</cp:revision>
  <cp:lastPrinted>2021-09-24T18:45:00Z</cp:lastPrinted>
  <dcterms:created xsi:type="dcterms:W3CDTF">2021-10-14T10:16:00Z</dcterms:created>
  <dcterms:modified xsi:type="dcterms:W3CDTF">2022-09-29T09:20:00Z</dcterms:modified>
</cp:coreProperties>
</file>