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EE" w:rsidRDefault="007318EE">
      <w:pPr>
        <w:ind w:left="-567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318EE" w:rsidRDefault="00BE67FD">
      <w:pPr>
        <w:ind w:left="-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CANDIDATOS AOS ÓRGÃOS SOCIAIS </w:t>
      </w:r>
      <w:proofErr w:type="gramStart"/>
      <w:r>
        <w:rPr>
          <w:rFonts w:ascii="Arial" w:hAnsi="Arial" w:cs="Arial"/>
          <w:b/>
          <w:sz w:val="24"/>
        </w:rPr>
        <w:t>DA</w:t>
      </w:r>
      <w:proofErr w:type="gramEnd"/>
    </w:p>
    <w:p w:rsidR="007318EE" w:rsidRDefault="00BE67FD">
      <w:pPr>
        <w:ind w:left="-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ASSOCIAÇÃO DE ESTUDANTES - 202</w:t>
      </w: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/202</w:t>
      </w:r>
      <w:r>
        <w:rPr>
          <w:rFonts w:ascii="Arial" w:hAnsi="Arial" w:cs="Arial"/>
          <w:b/>
          <w:sz w:val="24"/>
        </w:rPr>
        <w:t>4</w:t>
      </w:r>
    </w:p>
    <w:p w:rsidR="007318EE" w:rsidRDefault="007318EE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7318EE" w:rsidRDefault="007318EE">
      <w:pPr>
        <w:ind w:left="-567"/>
        <w:rPr>
          <w:rFonts w:ascii="Arial" w:hAnsi="Arial" w:cs="Arial"/>
          <w:b/>
          <w:sz w:val="28"/>
          <w:szCs w:val="28"/>
        </w:rPr>
      </w:pPr>
    </w:p>
    <w:p w:rsidR="007318EE" w:rsidRDefault="00BE67F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Assembleia Geral</w:t>
      </w:r>
    </w:p>
    <w:tbl>
      <w:tblPr>
        <w:tblStyle w:val="Tabelacomgrelha"/>
        <w:tblW w:w="8971" w:type="dxa"/>
        <w:tblLook w:val="04A0" w:firstRow="1" w:lastRow="0" w:firstColumn="1" w:lastColumn="0" w:noHBand="0" w:noVBand="1"/>
      </w:tblPr>
      <w:tblGrid>
        <w:gridCol w:w="1847"/>
        <w:gridCol w:w="3455"/>
        <w:gridCol w:w="1409"/>
        <w:gridCol w:w="2260"/>
      </w:tblGrid>
      <w:tr w:rsidR="007318EE">
        <w:trPr>
          <w:trHeight w:val="219"/>
        </w:trPr>
        <w:tc>
          <w:tcPr>
            <w:tcW w:w="1847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Ano/Turma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7318EE">
        <w:trPr>
          <w:trHeight w:val="450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3455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441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Secretário</w:t>
            </w:r>
          </w:p>
        </w:tc>
        <w:tc>
          <w:tcPr>
            <w:tcW w:w="3455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448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Secretário</w:t>
            </w:r>
          </w:p>
        </w:tc>
        <w:tc>
          <w:tcPr>
            <w:tcW w:w="3455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</w:tbl>
    <w:p w:rsidR="007318EE" w:rsidRDefault="007318EE">
      <w:pPr>
        <w:rPr>
          <w:rFonts w:ascii="Arial" w:hAnsi="Arial" w:cs="Arial"/>
        </w:rPr>
      </w:pPr>
    </w:p>
    <w:p w:rsidR="007318EE" w:rsidRDefault="00BE67FD">
      <w:pPr>
        <w:pStyle w:val="PargrafodaLista"/>
        <w:numPr>
          <w:ilvl w:val="0"/>
          <w:numId w:val="1"/>
        </w:numPr>
        <w:spacing w:line="276" w:lineRule="auto"/>
        <w:ind w:left="-210" w:hanging="357"/>
        <w:contextualSpacing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Direção</w:t>
      </w:r>
      <w:proofErr w:type="spellEnd"/>
    </w:p>
    <w:tbl>
      <w:tblPr>
        <w:tblStyle w:val="Tabelacomgrelha"/>
        <w:tblpPr w:leftFromText="141" w:rightFromText="141" w:vertAnchor="text" w:horzAnchor="margin" w:tblpX="-34" w:tblpY="325"/>
        <w:tblW w:w="8926" w:type="dxa"/>
        <w:tblLayout w:type="fixed"/>
        <w:tblLook w:val="04A0" w:firstRow="1" w:lastRow="0" w:firstColumn="1" w:lastColumn="0" w:noHBand="0" w:noVBand="1"/>
      </w:tblPr>
      <w:tblGrid>
        <w:gridCol w:w="1671"/>
        <w:gridCol w:w="3711"/>
        <w:gridCol w:w="1448"/>
        <w:gridCol w:w="2096"/>
      </w:tblGrid>
      <w:tr w:rsidR="007318EE">
        <w:trPr>
          <w:trHeight w:val="276"/>
        </w:trPr>
        <w:tc>
          <w:tcPr>
            <w:tcW w:w="1671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Ano/Turma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7318EE">
        <w:trPr>
          <w:trHeight w:val="404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81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Vice Presidente</w:t>
            </w:r>
            <w:proofErr w:type="gramEnd"/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86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</w:t>
            </w:r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91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Secretário</w:t>
            </w:r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91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91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91"/>
        </w:trPr>
        <w:tc>
          <w:tcPr>
            <w:tcW w:w="1671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  <w:tc>
          <w:tcPr>
            <w:tcW w:w="3711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</w:tbl>
    <w:p w:rsidR="007318EE" w:rsidRDefault="007318EE">
      <w:pPr>
        <w:rPr>
          <w:rFonts w:ascii="Arial" w:hAnsi="Arial" w:cs="Arial"/>
        </w:rPr>
      </w:pPr>
    </w:p>
    <w:p w:rsidR="007318EE" w:rsidRDefault="007318EE">
      <w:pPr>
        <w:pStyle w:val="PargrafodaLista"/>
        <w:spacing w:line="276" w:lineRule="auto"/>
        <w:ind w:left="-210"/>
        <w:contextualSpacing w:val="0"/>
        <w:rPr>
          <w:rFonts w:ascii="Arial" w:hAnsi="Arial" w:cs="Arial"/>
          <w:b/>
        </w:rPr>
      </w:pPr>
    </w:p>
    <w:p w:rsidR="007318EE" w:rsidRDefault="00BE67FD">
      <w:pPr>
        <w:pStyle w:val="PargrafodaLista"/>
        <w:numPr>
          <w:ilvl w:val="0"/>
          <w:numId w:val="1"/>
        </w:numPr>
        <w:spacing w:line="276" w:lineRule="auto"/>
        <w:ind w:left="-210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Fiscal</w:t>
      </w:r>
    </w:p>
    <w:tbl>
      <w:tblPr>
        <w:tblStyle w:val="Tabelacomgrelha"/>
        <w:tblpPr w:leftFromText="141" w:rightFromText="141" w:vertAnchor="text" w:horzAnchor="margin" w:tblpY="108"/>
        <w:tblW w:w="8915" w:type="dxa"/>
        <w:tblLayout w:type="fixed"/>
        <w:tblLook w:val="04A0" w:firstRow="1" w:lastRow="0" w:firstColumn="1" w:lastColumn="0" w:noHBand="0" w:noVBand="1"/>
      </w:tblPr>
      <w:tblGrid>
        <w:gridCol w:w="1813"/>
        <w:gridCol w:w="3569"/>
        <w:gridCol w:w="1417"/>
        <w:gridCol w:w="2116"/>
      </w:tblGrid>
      <w:tr w:rsidR="007318EE">
        <w:trPr>
          <w:trHeight w:val="278"/>
        </w:trPr>
        <w:tc>
          <w:tcPr>
            <w:tcW w:w="1813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Ano/Turma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7318EE">
        <w:trPr>
          <w:trHeight w:val="394"/>
        </w:trPr>
        <w:tc>
          <w:tcPr>
            <w:tcW w:w="1813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3569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71"/>
        </w:trPr>
        <w:tc>
          <w:tcPr>
            <w:tcW w:w="1813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</w:t>
            </w:r>
          </w:p>
        </w:tc>
        <w:tc>
          <w:tcPr>
            <w:tcW w:w="3569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  <w:tr w:rsidR="007318EE">
        <w:trPr>
          <w:trHeight w:val="376"/>
        </w:trPr>
        <w:tc>
          <w:tcPr>
            <w:tcW w:w="1813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  <w:tc>
          <w:tcPr>
            <w:tcW w:w="3569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7318EE" w:rsidRDefault="007318EE">
            <w:pPr>
              <w:rPr>
                <w:rFonts w:ascii="Arial" w:hAnsi="Arial" w:cs="Arial"/>
              </w:rPr>
            </w:pPr>
          </w:p>
        </w:tc>
      </w:tr>
    </w:tbl>
    <w:p w:rsidR="007318EE" w:rsidRDefault="007318EE">
      <w:pPr>
        <w:rPr>
          <w:rFonts w:ascii="Arial" w:hAnsi="Arial" w:cs="Arial"/>
        </w:rPr>
      </w:pPr>
    </w:p>
    <w:p w:rsidR="007318EE" w:rsidRDefault="00BE67F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Mesa Eleitoral</w:t>
      </w:r>
    </w:p>
    <w:tbl>
      <w:tblPr>
        <w:tblStyle w:val="Tabelacomgrelha"/>
        <w:tblpPr w:leftFromText="141" w:rightFromText="141" w:vertAnchor="text" w:horzAnchor="margin" w:tblpY="108"/>
        <w:tblW w:w="8926" w:type="dxa"/>
        <w:tblLayout w:type="fixed"/>
        <w:tblLook w:val="04A0" w:firstRow="1" w:lastRow="0" w:firstColumn="1" w:lastColumn="0" w:noHBand="0" w:noVBand="1"/>
      </w:tblPr>
      <w:tblGrid>
        <w:gridCol w:w="1790"/>
        <w:gridCol w:w="3617"/>
        <w:gridCol w:w="1392"/>
        <w:gridCol w:w="2127"/>
      </w:tblGrid>
      <w:tr w:rsidR="007318EE">
        <w:trPr>
          <w:trHeight w:val="316"/>
        </w:trPr>
        <w:tc>
          <w:tcPr>
            <w:tcW w:w="1790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Ano/Turma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318EE" w:rsidRDefault="00BE6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7318EE">
        <w:trPr>
          <w:trHeight w:val="434"/>
        </w:trPr>
        <w:tc>
          <w:tcPr>
            <w:tcW w:w="1790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Efetivo</w:t>
            </w:r>
            <w:proofErr w:type="spellEnd"/>
          </w:p>
        </w:tc>
        <w:tc>
          <w:tcPr>
            <w:tcW w:w="361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</w:tr>
      <w:tr w:rsidR="007318EE">
        <w:trPr>
          <w:trHeight w:val="409"/>
        </w:trPr>
        <w:tc>
          <w:tcPr>
            <w:tcW w:w="1790" w:type="dxa"/>
            <w:vAlign w:val="center"/>
          </w:tcPr>
          <w:p w:rsidR="007318EE" w:rsidRDefault="00BE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  <w:tc>
          <w:tcPr>
            <w:tcW w:w="361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7318EE" w:rsidRDefault="007318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18EE" w:rsidRDefault="007318EE">
      <w:pPr>
        <w:rPr>
          <w:rFonts w:ascii="Arial" w:hAnsi="Arial" w:cs="Arial"/>
        </w:rPr>
      </w:pPr>
    </w:p>
    <w:p w:rsidR="007318EE" w:rsidRDefault="007318EE">
      <w:pPr>
        <w:jc w:val="both"/>
        <w:rPr>
          <w:rFonts w:ascii="Arial" w:hAnsi="Arial" w:cs="Arial"/>
        </w:rPr>
      </w:pPr>
    </w:p>
    <w:sectPr w:rsidR="007318EE">
      <w:headerReference w:type="default" r:id="rId8"/>
      <w:footerReference w:type="default" r:id="rId9"/>
      <w:pgSz w:w="11906" w:h="16838"/>
      <w:pgMar w:top="851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7FD">
      <w:r>
        <w:separator/>
      </w:r>
    </w:p>
  </w:endnote>
  <w:endnote w:type="continuationSeparator" w:id="0">
    <w:p w:rsidR="00000000" w:rsidRDefault="00BE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EE" w:rsidRDefault="00BE67FD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proofErr w:type="gramStart"/>
    <w:r>
      <w:rPr>
        <w:rFonts w:ascii="Arial" w:hAnsi="Arial" w:cs="Arial"/>
        <w:sz w:val="16"/>
      </w:rPr>
      <w:t>de</w:t>
    </w:r>
    <w:proofErr w:type="gramEnd"/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7FD">
      <w:r>
        <w:separator/>
      </w:r>
    </w:p>
  </w:footnote>
  <w:footnote w:type="continuationSeparator" w:id="0">
    <w:p w:rsidR="00000000" w:rsidRDefault="00BE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EE" w:rsidRDefault="00BE67FD">
    <w:pPr>
      <w:pStyle w:val="Cabealho"/>
      <w:tabs>
        <w:tab w:val="clear" w:pos="4252"/>
        <w:tab w:val="clear" w:pos="8504"/>
      </w:tabs>
      <w:ind w:left="-851" w:right="-852"/>
      <w:jc w:val="center"/>
    </w:pPr>
    <w:r>
      <w:rPr>
        <w:noProof/>
      </w:rPr>
      <w:drawing>
        <wp:inline distT="0" distB="0" distL="0" distR="0">
          <wp:extent cx="1476375" cy="733425"/>
          <wp:effectExtent l="0" t="0" r="9525" b="9525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drawing>
        <wp:inline distT="0" distB="0" distL="0" distR="0">
          <wp:extent cx="2057400" cy="762000"/>
          <wp:effectExtent l="0" t="0" r="0" b="0"/>
          <wp:docPr id="8" name="Imagem 8" descr="LOGO_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_PB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8EE" w:rsidRDefault="007318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F6E"/>
    <w:multiLevelType w:val="multilevel"/>
    <w:tmpl w:val="27077F6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4"/>
    <w:rsid w:val="00000007"/>
    <w:rsid w:val="00005B8F"/>
    <w:rsid w:val="000230ED"/>
    <w:rsid w:val="00024727"/>
    <w:rsid w:val="000273D8"/>
    <w:rsid w:val="0003241A"/>
    <w:rsid w:val="000371D5"/>
    <w:rsid w:val="00052DEB"/>
    <w:rsid w:val="000571A8"/>
    <w:rsid w:val="000730B3"/>
    <w:rsid w:val="0007664E"/>
    <w:rsid w:val="00082966"/>
    <w:rsid w:val="000970A4"/>
    <w:rsid w:val="000A5BDA"/>
    <w:rsid w:val="000B2992"/>
    <w:rsid w:val="000F6ACD"/>
    <w:rsid w:val="00120C54"/>
    <w:rsid w:val="00131361"/>
    <w:rsid w:val="00146F2D"/>
    <w:rsid w:val="00171B24"/>
    <w:rsid w:val="001865C2"/>
    <w:rsid w:val="001A4840"/>
    <w:rsid w:val="001B4E45"/>
    <w:rsid w:val="001C7316"/>
    <w:rsid w:val="001F0208"/>
    <w:rsid w:val="001F7F65"/>
    <w:rsid w:val="00203F70"/>
    <w:rsid w:val="00232842"/>
    <w:rsid w:val="00252B8D"/>
    <w:rsid w:val="0025365F"/>
    <w:rsid w:val="00262ED6"/>
    <w:rsid w:val="002635D7"/>
    <w:rsid w:val="00273943"/>
    <w:rsid w:val="002B299E"/>
    <w:rsid w:val="002E1E86"/>
    <w:rsid w:val="002F1B6A"/>
    <w:rsid w:val="002F3747"/>
    <w:rsid w:val="002F6FE9"/>
    <w:rsid w:val="00313BFE"/>
    <w:rsid w:val="003146F0"/>
    <w:rsid w:val="00316D11"/>
    <w:rsid w:val="00320828"/>
    <w:rsid w:val="003923BC"/>
    <w:rsid w:val="003D1958"/>
    <w:rsid w:val="004019EE"/>
    <w:rsid w:val="00404BF5"/>
    <w:rsid w:val="0043274E"/>
    <w:rsid w:val="00451EA1"/>
    <w:rsid w:val="0045657F"/>
    <w:rsid w:val="004C6686"/>
    <w:rsid w:val="00502EEE"/>
    <w:rsid w:val="00513366"/>
    <w:rsid w:val="00532953"/>
    <w:rsid w:val="00556022"/>
    <w:rsid w:val="005637E0"/>
    <w:rsid w:val="005747B9"/>
    <w:rsid w:val="005763EB"/>
    <w:rsid w:val="005A03DA"/>
    <w:rsid w:val="005B276B"/>
    <w:rsid w:val="005C04FD"/>
    <w:rsid w:val="005F25CF"/>
    <w:rsid w:val="00613603"/>
    <w:rsid w:val="006146AF"/>
    <w:rsid w:val="00642729"/>
    <w:rsid w:val="00662248"/>
    <w:rsid w:val="006653AD"/>
    <w:rsid w:val="00671429"/>
    <w:rsid w:val="00681172"/>
    <w:rsid w:val="006D0AB7"/>
    <w:rsid w:val="006E0B76"/>
    <w:rsid w:val="006E6B9A"/>
    <w:rsid w:val="006F0DA8"/>
    <w:rsid w:val="006F1C49"/>
    <w:rsid w:val="00707CBD"/>
    <w:rsid w:val="007318EE"/>
    <w:rsid w:val="00740FD0"/>
    <w:rsid w:val="007606BA"/>
    <w:rsid w:val="00766BA3"/>
    <w:rsid w:val="007904C0"/>
    <w:rsid w:val="00797D33"/>
    <w:rsid w:val="007E344D"/>
    <w:rsid w:val="007F2F27"/>
    <w:rsid w:val="0080051F"/>
    <w:rsid w:val="00814E19"/>
    <w:rsid w:val="00817F9D"/>
    <w:rsid w:val="00837A1E"/>
    <w:rsid w:val="008560D4"/>
    <w:rsid w:val="008624D0"/>
    <w:rsid w:val="00875CB1"/>
    <w:rsid w:val="008920D0"/>
    <w:rsid w:val="008958E5"/>
    <w:rsid w:val="008967D1"/>
    <w:rsid w:val="008A1708"/>
    <w:rsid w:val="008B44C0"/>
    <w:rsid w:val="008D74C7"/>
    <w:rsid w:val="0090376B"/>
    <w:rsid w:val="009142D4"/>
    <w:rsid w:val="0092285E"/>
    <w:rsid w:val="00931D28"/>
    <w:rsid w:val="0094467C"/>
    <w:rsid w:val="00945FD8"/>
    <w:rsid w:val="00953C92"/>
    <w:rsid w:val="00965EDD"/>
    <w:rsid w:val="00966744"/>
    <w:rsid w:val="00971911"/>
    <w:rsid w:val="00993FD8"/>
    <w:rsid w:val="00994FFC"/>
    <w:rsid w:val="009B5344"/>
    <w:rsid w:val="00A006C2"/>
    <w:rsid w:val="00A06512"/>
    <w:rsid w:val="00A50FBA"/>
    <w:rsid w:val="00A64B09"/>
    <w:rsid w:val="00A94E32"/>
    <w:rsid w:val="00A95B37"/>
    <w:rsid w:val="00AB15FF"/>
    <w:rsid w:val="00AD589C"/>
    <w:rsid w:val="00AE61CA"/>
    <w:rsid w:val="00AF241A"/>
    <w:rsid w:val="00B0361E"/>
    <w:rsid w:val="00B10CB7"/>
    <w:rsid w:val="00B43C50"/>
    <w:rsid w:val="00B61E52"/>
    <w:rsid w:val="00B75DD5"/>
    <w:rsid w:val="00BE67FD"/>
    <w:rsid w:val="00BF6F43"/>
    <w:rsid w:val="00C143CA"/>
    <w:rsid w:val="00C16F47"/>
    <w:rsid w:val="00C23D80"/>
    <w:rsid w:val="00C302CA"/>
    <w:rsid w:val="00C51237"/>
    <w:rsid w:val="00C65E4F"/>
    <w:rsid w:val="00CA5858"/>
    <w:rsid w:val="00CF2F81"/>
    <w:rsid w:val="00D01909"/>
    <w:rsid w:val="00D47848"/>
    <w:rsid w:val="00D4787E"/>
    <w:rsid w:val="00D856FA"/>
    <w:rsid w:val="00DB0E83"/>
    <w:rsid w:val="00DB66EF"/>
    <w:rsid w:val="00DB7A8E"/>
    <w:rsid w:val="00DB7DF0"/>
    <w:rsid w:val="00DD0414"/>
    <w:rsid w:val="00DD2361"/>
    <w:rsid w:val="00DD77DB"/>
    <w:rsid w:val="00DE3A90"/>
    <w:rsid w:val="00DF5B9C"/>
    <w:rsid w:val="00E56DA1"/>
    <w:rsid w:val="00E63712"/>
    <w:rsid w:val="00EC47CF"/>
    <w:rsid w:val="00ED2CFD"/>
    <w:rsid w:val="00ED30B3"/>
    <w:rsid w:val="00F01A2D"/>
    <w:rsid w:val="00F052BD"/>
    <w:rsid w:val="00F26C08"/>
    <w:rsid w:val="00F37219"/>
    <w:rsid w:val="00F4303B"/>
    <w:rsid w:val="00F43AF9"/>
    <w:rsid w:val="00F50CEC"/>
    <w:rsid w:val="00F5698A"/>
    <w:rsid w:val="00FA0F65"/>
    <w:rsid w:val="00FB08F8"/>
    <w:rsid w:val="210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Tabelacomgrelha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basedOn w:val="Tipodeletrapredefinidodopargrafo"/>
    <w:link w:val="Cabealho"/>
    <w:uiPriority w:val="99"/>
    <w:qFormat/>
  </w:style>
  <w:style w:type="character" w:customStyle="1" w:styleId="RodapCarcter">
    <w:name w:val="Rodapé Carácter"/>
    <w:basedOn w:val="Tipodeletrapredefinidodopargrafo"/>
    <w:link w:val="Rodap"/>
    <w:uiPriority w:val="99"/>
    <w:qFormat/>
  </w:style>
  <w:style w:type="character" w:customStyle="1" w:styleId="TextodebaloCarcter">
    <w:name w:val="Texto de balão Carácte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textoCarcter">
    <w:name w:val="Corpo de texto Carácter"/>
    <w:link w:val="Corpodetexto"/>
    <w:uiPriority w:val="1"/>
    <w:qFormat/>
    <w:rPr>
      <w:rFonts w:ascii="Arial" w:eastAsia="Arial" w:hAnsi="Arial" w:cs="Arial"/>
      <w:sz w:val="24"/>
      <w:szCs w:val="24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Tabelacomgrelha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basedOn w:val="Tipodeletrapredefinidodopargrafo"/>
    <w:link w:val="Cabealho"/>
    <w:uiPriority w:val="99"/>
    <w:qFormat/>
  </w:style>
  <w:style w:type="character" w:customStyle="1" w:styleId="RodapCarcter">
    <w:name w:val="Rodapé Carácter"/>
    <w:basedOn w:val="Tipodeletrapredefinidodopargrafo"/>
    <w:link w:val="Rodap"/>
    <w:uiPriority w:val="99"/>
    <w:qFormat/>
  </w:style>
  <w:style w:type="character" w:customStyle="1" w:styleId="TextodebaloCarcter">
    <w:name w:val="Texto de balão Carácte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textoCarcter">
    <w:name w:val="Corpo de texto Carácter"/>
    <w:link w:val="Corpodetexto"/>
    <w:uiPriority w:val="1"/>
    <w:qFormat/>
    <w:rPr>
      <w:rFonts w:ascii="Arial" w:eastAsia="Arial" w:hAnsi="Arial" w:cs="Arial"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Dire&#231;&#227;o\Ano%20letivo%202018_2019\Abertura%20do%20Ano%20Letivo\Convocat&#243;rias\Conv_RINT_OUT_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Conv_RINT_OUT_2018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Aldora Luísa Miranda Alves</cp:lastModifiedBy>
  <cp:revision>2</cp:revision>
  <cp:lastPrinted>2021-09-24T18:45:00Z</cp:lastPrinted>
  <dcterms:created xsi:type="dcterms:W3CDTF">2023-10-04T10:29:00Z</dcterms:created>
  <dcterms:modified xsi:type="dcterms:W3CDTF">2023-10-04T10:29:00Z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2070-12.2.0.13215</vt:lpwstr>
  </property>
  <property fmtid="{D5CDD505-2E9C-101B-9397-08002B2CF9AE}" pid="3" name="ICV">
    <vt:lpwstr>19EA4154C8304F74ADA71B320C7C33DF_12</vt:lpwstr>
  </property>
</Properties>
</file>